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4C" w:rsidRPr="00361916" w:rsidRDefault="00304E42" w:rsidP="00B972BF">
      <w:pPr>
        <w:tabs>
          <w:tab w:val="left" w:pos="284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61916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บทนำ</w:t>
      </w:r>
    </w:p>
    <w:p w:rsidR="00A364F6" w:rsidRDefault="00A364F6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D464C" w:rsidRPr="007E0BA0" w:rsidRDefault="00304E42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65AC3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อดีตของคาบสมุทรสทิงพระเป็นเกาะนอกชายฝั่งจังหวัดพัทลุงในทะเลฝั่งอ่าวไทย อยู่ระหว่างพื้นที่ตอนใต้ของจังหวัดนครศรีธรรมราชกับพื้นที่ตอนเหนือของจังหวัดสงขลา ต่อมาเมื่อเกิดการเปลี่ยนแปลงทางภูมิศาสตร์บริเวณพื้นที่รอยต่อระหว่างจังหวัดนครศรีธรรมราชกับจังหวัดสงขลาเชื่อมต่อเป็น</w:t>
      </w:r>
      <w:r w:rsidR="00361916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แผ่นดิน</w:t>
      </w:r>
      <w:r w:rsidR="00765AC3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เดียวกัน สภาพความเป็นเกาะจึงหายไป น้ำในทะเลสาบตอนบนจึงเป็นน้ำจืดที่มีต้นกำเนิดมาจากภูเขาและแผ่นดินของจังหวัดนครศรีธรรมราชและจังหวัดพัทลุง ขณะที่น้ำเค็มจากทะเลมีทางเข้าสู่ทะเลสาบทางตอนใต้ บริเวณช่องเปิดระหว่างอำเภอสิงหน</w:t>
      </w:r>
      <w:proofErr w:type="spellStart"/>
      <w:r w:rsidR="00765AC3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คร</w:t>
      </w:r>
      <w:proofErr w:type="spellEnd"/>
      <w:r w:rsidR="00765AC3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กับอำเภอเมืองสงขลา ก่อให้เกิดการผสมผสานเป็นน้ำกร่อยที่มีลักษณะเฉพาะ</w:t>
      </w:r>
      <w:r w:rsidR="00361916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เปลี่ยนแปลง</w:t>
      </w:r>
      <w:r w:rsidR="00765AC3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ไปตามฤดูกาล คาบสมุทรสทิงพระจึงมีสภาพ</w:t>
      </w:r>
      <w:r w:rsidR="00E7214D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เป็นแผ่นดิน</w:t>
      </w:r>
      <w:r w:rsidR="00361916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ล้อมรอบด้วยน้ำ</w:t>
      </w:r>
      <w:r w:rsidR="00E7214D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3 น้ำ คือ น้ำจืด น้ำกร่อย และน้ำเค็ม ส่งผลไปถึงระบบนิเวศที่มีความพิเศษ</w:t>
      </w:r>
      <w:r w:rsidR="00BD585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แตกต่างจาก</w:t>
      </w:r>
      <w:r w:rsidR="00E7214D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พื้นที่</w:t>
      </w:r>
      <w:proofErr w:type="spellStart"/>
      <w:r w:rsidR="00E7214D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อื่นๆ</w:t>
      </w:r>
      <w:proofErr w:type="spellEnd"/>
    </w:p>
    <w:p w:rsidR="00E7214D" w:rsidRDefault="00E7214D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7214D" w:rsidRDefault="00E7214D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ด้วยสภาพเดิมที่เคยเป็นพื้นที่เกาะนอก</w:t>
      </w:r>
      <w:r w:rsidR="00BD5850">
        <w:rPr>
          <w:rFonts w:ascii="TH SarabunPSK" w:eastAsia="Times New Roman" w:hAnsi="TH SarabunPSK" w:cs="TH SarabunPSK" w:hint="cs"/>
          <w:sz w:val="32"/>
          <w:szCs w:val="32"/>
          <w:cs/>
        </w:rPr>
        <w:t>ชายฝั่งจังหวัด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พัทลุง จึงเป็นที่แวะพักการเดินทางทางทะเล</w:t>
      </w:r>
      <w:r w:rsidR="003619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ของนักเดินเรือต่างถิ่น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361916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ที่ตั้งถิ่นฐาน</w:t>
      </w:r>
      <w:r w:rsidR="00361916">
        <w:rPr>
          <w:rFonts w:ascii="TH SarabunPSK" w:eastAsia="Times New Roman" w:hAnsi="TH SarabunPSK" w:cs="TH SarabunPSK" w:hint="cs"/>
          <w:sz w:val="32"/>
          <w:szCs w:val="32"/>
          <w:cs/>
        </w:rPr>
        <w:t>ของผู้คน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มาช้านาน มีความผสมปนเปกันของผู้คนหลายเผ่าพันธุ์ หลายวัฒนธรรม มีมรดกทางวัฒนธรรมที่สืบทอดกันมาที่สำคัญคือ วัฒนธรรมข้าว และวัฒนธรรมตาลโตนด กระทั่งมีผู้เรียกวัฒนธรรมของพื้นที่คาบสมุทรสทิงพระว่าเป็นวัฒนธรรมแบบ “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โหนด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 นา -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เล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="00E81B88">
        <w:rPr>
          <w:rFonts w:ascii="TH SarabunPSK" w:eastAsia="Times New Roman" w:hAnsi="TH SarabunPSK" w:cs="TH SarabunPSK" w:hint="cs"/>
          <w:sz w:val="32"/>
          <w:szCs w:val="32"/>
          <w:cs/>
        </w:rPr>
        <w:t>ครอบคลุมพื้นที่ตั้งแต่อำเภอระโนด อำเภอกระแสสินธุ์ อำเภอสทิงพระ และอำเภอสิงหน</w:t>
      </w:r>
      <w:proofErr w:type="spellStart"/>
      <w:r w:rsidR="00E81B88">
        <w:rPr>
          <w:rFonts w:ascii="TH SarabunPSK" w:eastAsia="Times New Roman" w:hAnsi="TH SarabunPSK" w:cs="TH SarabunPSK" w:hint="cs"/>
          <w:sz w:val="32"/>
          <w:szCs w:val="32"/>
          <w:cs/>
        </w:rPr>
        <w:t>คร</w:t>
      </w:r>
      <w:proofErr w:type="spellEnd"/>
      <w:r w:rsidR="00E81B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ของจังหวัดสงขลา</w:t>
      </w:r>
    </w:p>
    <w:p w:rsidR="00E81B88" w:rsidRDefault="00E81B8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81B88" w:rsidRDefault="00E81B8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วัฒนธรรมอาหารของคาบสมุทรสทิงพระจึงอาจกล่าวได้ว่า มีพื้นฐานมาจากฐาน</w:t>
      </w:r>
      <w:r w:rsidR="00B972BF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ทรัพยากรธรรมชาติของแผ่นดิน 3 น้ำ ที่มีความแตกต่างกันไปตามฤดูกาล บวกกับวัฒนธรรมที่ติดตัวมา</w:t>
      </w:r>
      <w:r w:rsidR="00361916">
        <w:rPr>
          <w:rFonts w:ascii="TH SarabunPSK" w:eastAsia="Times New Roman" w:hAnsi="TH SarabunPSK" w:cs="TH SarabunPSK" w:hint="cs"/>
          <w:sz w:val="32"/>
          <w:szCs w:val="32"/>
          <w:cs/>
        </w:rPr>
        <w:t>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ผู้คนที่มาเยือนและตั้งถิ่นฐานบนพื้นที่แห่งนี้ ผ่านการปรุงและปรับให้สอดคล้องกับวิถีชีวิตของชุมชนที่มีพื้นฐานเป็นเกษตรกรในเขตร้อนชื้น</w:t>
      </w:r>
    </w:p>
    <w:p w:rsidR="00E81B88" w:rsidRDefault="00E81B8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81B88" w:rsidRPr="007E0BA0" w:rsidRDefault="00E81B88" w:rsidP="007E0BA0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Hlk6219594"/>
      <w:r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โครงการพัฒนาต่อยอดวัฒนธรรมอาหารคาบสมุทรสทิงพระแบบบูรณาการ </w:t>
      </w:r>
      <w:bookmarkEnd w:id="0"/>
      <w:r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ป็นโครงการที่มีแนวคิดในการสืบสานและต่อยอดมรดกภูมิปัญญาทางวัฒนธรรมของชุมชนให้คงอยู่และสามารถนำมาต่อยอดให้เกิดประโยชน์ในการพัฒนา</w:t>
      </w:r>
      <w:r w:rsidR="00361916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ในโลกปัจจุบัน</w:t>
      </w:r>
      <w:r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โดยใช้การท่องเที่ยวเป็นยุทธศาสตร์นำให้เกิดการบูรณาการในเชิงพื้นที่ เป็นการท่องเที่ยวโดยชุมชนและ</w:t>
      </w:r>
      <w:r w:rsidR="00361916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เป็นการ</w:t>
      </w:r>
      <w:r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ท่องเที่ยวเชิงประสบการณ์ ชุมชนเป็นผู้จัดการท่องเที่ยวด้วยตนเอง นักท่องเที่ยวได้สัมผัส </w:t>
      </w:r>
      <w:r w:rsidR="009E7898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ได้</w:t>
      </w:r>
      <w:r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เรียนรู้</w:t>
      </w:r>
      <w:r w:rsidR="009E7898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และได้ดื่มกินอย่างมีความสุข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เป็นโครงการที่มีความต่อเนื่องกับโครงการวิจัยวัฒนธรรมอาหารคาบสมุทรสทิงพระ </w:t>
      </w:r>
      <w:r w:rsidR="007E0BA0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ก่อนหน้านี้</w:t>
      </w:r>
      <w:r w:rsid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ซึ่ง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ได้รับการสนับสนุนการดำเนินงานจาก สถาบันการจัดการระบบสุขภาพภาคใต้ มหาวิทยาลัยสงขลานครินทร์ (</w:t>
      </w:r>
      <w:proofErr w:type="spellStart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สจ</w:t>
      </w:r>
      <w:proofErr w:type="spellEnd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รส. มอ.)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ซึ่งได้สรุปไว้ว่า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จากการเก็บข้อมูลการสัมมนาอาหารพื้นบ้าน “เครื่องแกงตำมือ ขนมพื้นบ้าน” บนคาบสมุทรสทิงพระ พบว่า มีภูมิปัญญาอาหารด้านกับข้าวในภาคใต้จำนวน 13 ชนิด คือ แกงเลียง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แกงพุงปลา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แกงคั่วน้ำเคย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จิ้งจัง (ใช้สำหรับยำ/หลน/นึ่ง)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proofErr w:type="spellStart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บู</w:t>
      </w:r>
      <w:proofErr w:type="spellEnd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ดู (ใช้สำหรับยำ/หลน/ทรงเครื่อง)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หนางหมู/วัว (ต้มกะทิ)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ข้าวยำ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ข้าวมันแกงไก่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หมี่ผัดกะทิทรงเครื่อง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น้ำชุบมะขาม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น้ำชุบแมงดา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น้ำชุบมะปริง และน้ำชุบมะอึก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ภูมิปัญญาด้านขนมพื้นบ้านในคาบสมุทรสทิงพระ พบจำนวน 9 ชนิด คือ ขนมปำถ้วย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ขนมปำ</w:t>
      </w:r>
      <w:proofErr w:type="spellStart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ทะ</w:t>
      </w:r>
      <w:proofErr w:type="spellEnd"/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/ปำจี่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ขนมคนที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ขนมโค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ขนมหัวล้าน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ขนมมด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ขนมตับเต่า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ขนมถ้วย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ขนมพิมพ์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ขนมลา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ขนมบอก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ขนมมอด และขนมดู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ภูมิปัญญาด้านเครื่องแกงพื้นบ้านในคาบสมุทรสทิงพระ พบ 3 ชนิด คือ แกงส้ม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แกงกะทิ แกงเผ็ด</w:t>
      </w:r>
      <w:r w:rsidR="00B972BF" w:rsidRPr="007E0BA0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B972BF" w:rsidRPr="007E0BA0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ซึ่งภูมิปัญญาดังที่กล่าวมาเป็นภูมิปัญญาที่ค้นพบเพียงบางส่วนเท่านั้นในคาบสมุทรสทิงพระ นอกจากนี้ยังมีภูมิปัญญาด้านอาหารของพี่น้องมุสลิมอีกด้วย ซึ่งจะได้ทำการศึกษาในโอกาสต่อไป</w:t>
      </w:r>
    </w:p>
    <w:p w:rsidR="009E7898" w:rsidRDefault="009E789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E789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คณะทำงานโดยมูลนิธิทักษิณคดีศึกษา และสถาบันทักษิณคดีศึกษา ได้พิจารณาและเลือกพื้นที่ที่มีศักยภาพในการเป็นตัวแทนของอำเภอทั้ง 4 ในพื้นที่คาบสมุทรสทิงพระ ให้เป็นพื้นที่ปฏิบัติการนำร่องของการพัฒนา ได้แก่ (1) ตลาดน้ำคลองแดน อำเภอระโนด (2) บ้านเขาใน ตำบลเชิงแส อำเภอกระแสสินธุ์ (3) ศูนย์การเรียนรู้ภูมิปัญญาชาวบก อำเภอสทิงพระ และ (4) ศูนย์เรียนรู้ครัวใบ</w:t>
      </w:r>
      <w:proofErr w:type="spellStart"/>
      <w:r w:rsidRPr="009E789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โหนด</w:t>
      </w:r>
      <w:proofErr w:type="spellEnd"/>
      <w:r w:rsidRPr="009E789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อำเภอสิงหน</w:t>
      </w:r>
      <w:proofErr w:type="spellStart"/>
      <w:r w:rsidRPr="009E789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โดยศึกษา</w:t>
      </w:r>
      <w:r w:rsidR="007049CF">
        <w:rPr>
          <w:rFonts w:ascii="TH SarabunPSK" w:eastAsia="Times New Roman" w:hAnsi="TH SarabunPSK" w:cs="TH SarabunPSK" w:hint="cs"/>
          <w:sz w:val="32"/>
          <w:szCs w:val="32"/>
          <w:cs/>
        </w:rPr>
        <w:t>ข้อมูลอาหารพื้น</w:t>
      </w:r>
      <w:r w:rsidR="002440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บ้านและแหล่งท่องเที่ยวที่เชื่อมโยงกันในแต่ละพื้นที่ แล้วออกแบบโปรแกรมการท่องเที่ยวร่วมกันกับชุมชน จากนั้นจึงทดลองจัดการท่องเที่ยวทั้ง 4 พื้นที่ โดยเปิดรับผู้สนใจเป็นนักท่องเที่ยวอาสาสมัครไปเที่ยวพื้นที่ละ 1 วัน </w:t>
      </w:r>
      <w:r w:rsidR="00BD5850">
        <w:rPr>
          <w:rFonts w:ascii="TH SarabunPSK" w:eastAsia="Times New Roman" w:hAnsi="TH SarabunPSK" w:cs="TH SarabunPSK" w:hint="cs"/>
          <w:sz w:val="32"/>
          <w:szCs w:val="32"/>
          <w:cs/>
        </w:rPr>
        <w:t>เส้นทาง</w:t>
      </w:r>
      <w:r w:rsidR="00244018">
        <w:rPr>
          <w:rFonts w:ascii="TH SarabunPSK" w:eastAsia="Times New Roman" w:hAnsi="TH SarabunPSK" w:cs="TH SarabunPSK" w:hint="cs"/>
          <w:sz w:val="32"/>
          <w:szCs w:val="32"/>
          <w:cs/>
        </w:rPr>
        <w:t>เริ่มจากสถาบันทักษิณคดีศึกษา ตำบลเกาะยอ อำเภอเมือง จังหวัดสงขลา</w:t>
      </w:r>
    </w:p>
    <w:p w:rsidR="00244018" w:rsidRDefault="0024401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44018" w:rsidRDefault="00244018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1" w:name="_Hlk6220526"/>
      <w:r w:rsidRPr="00244018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โครงการพัฒนาต่อยอด</w:t>
      </w:r>
      <w:bookmarkStart w:id="2" w:name="_Hlk6219881"/>
      <w:r w:rsidRPr="00244018">
        <w:rPr>
          <w:rFonts w:ascii="TH SarabunPSK" w:eastAsia="Times New Roman" w:hAnsi="TH SarabunPSK" w:cs="TH SarabunPSK"/>
          <w:sz w:val="32"/>
          <w:szCs w:val="32"/>
          <w:cs/>
        </w:rPr>
        <w:t>วัฒนธรรมอาหารคาบสมุทรสทิงพระ</w:t>
      </w:r>
      <w:bookmarkEnd w:id="2"/>
      <w:r w:rsidRPr="00244018">
        <w:rPr>
          <w:rFonts w:ascii="TH SarabunPSK" w:eastAsia="Times New Roman" w:hAnsi="TH SarabunPSK" w:cs="TH SarabunPSK"/>
          <w:sz w:val="32"/>
          <w:szCs w:val="32"/>
          <w:cs/>
        </w:rPr>
        <w:t>แบบบูรณาการ</w:t>
      </w:r>
      <w:bookmarkEnd w:id="1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3" w:name="_Hlk6474282"/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ได้รับการสนับสนุนการดำเนินงานจาก สถาบันการจัดการระบบสุขภาพภาคใต้ มหาวิทยาลัยสงขลานครินทร์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สจ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รส. มอ.) </w:t>
      </w:r>
      <w:bookmarkEnd w:id="3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สำนักงานกองทุนสนับสนุนการสร้างเสริมสุขภาพ (สสส.) </w:t>
      </w:r>
      <w:r w:rsidR="008A456F">
        <w:rPr>
          <w:rFonts w:ascii="TH SarabunPSK" w:eastAsia="Times New Roman" w:hAnsi="TH SarabunPSK" w:cs="TH SarabunPSK" w:hint="cs"/>
          <w:sz w:val="32"/>
          <w:szCs w:val="32"/>
          <w:cs/>
        </w:rPr>
        <w:t>และหวังว่าผลจากการดำเนินงานครั้งนี้ คงจะเกิดประโยชน์ต่อการพัฒนาต่อยอด</w:t>
      </w:r>
      <w:r w:rsidR="008A456F" w:rsidRPr="008A456F">
        <w:rPr>
          <w:rFonts w:ascii="TH SarabunPSK" w:eastAsia="Times New Roman" w:hAnsi="TH SarabunPSK" w:cs="TH SarabunPSK"/>
          <w:sz w:val="32"/>
          <w:szCs w:val="32"/>
          <w:cs/>
        </w:rPr>
        <w:t>วัฒนธรรมอาหารคาบสมุทรสทิงพระ</w:t>
      </w:r>
      <w:r w:rsidR="008A456F">
        <w:rPr>
          <w:rFonts w:ascii="TH SarabunPSK" w:eastAsia="Times New Roman" w:hAnsi="TH SarabunPSK" w:cs="TH SarabunPSK" w:hint="cs"/>
          <w:sz w:val="32"/>
          <w:szCs w:val="32"/>
          <w:cs/>
        </w:rPr>
        <w:t>ให้เจริญงอกงามต่อไป</w:t>
      </w:r>
    </w:p>
    <w:p w:rsidR="00BB6AA6" w:rsidRDefault="00BB6AA6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B6AA6" w:rsidRDefault="00BB6AA6" w:rsidP="00B972BF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B6AA6" w:rsidRDefault="00BB6AA6" w:rsidP="00B972BF">
      <w:pPr>
        <w:tabs>
          <w:tab w:val="left" w:pos="284"/>
        </w:tabs>
        <w:spacing w:after="0" w:line="240" w:lineRule="auto"/>
        <w:ind w:left="48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คณะทำงาน</w:t>
      </w:r>
    </w:p>
    <w:p w:rsidR="00BB6AA6" w:rsidRDefault="00BB6AA6" w:rsidP="00B972BF">
      <w:pPr>
        <w:tabs>
          <w:tab w:val="left" w:pos="284"/>
        </w:tabs>
        <w:spacing w:after="0" w:line="240" w:lineRule="auto"/>
        <w:ind w:left="48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AA6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โครงการพัฒนาต่อยอด</w:t>
      </w:r>
    </w:p>
    <w:p w:rsidR="00BB6AA6" w:rsidRDefault="00BB6AA6" w:rsidP="00B972BF">
      <w:pPr>
        <w:tabs>
          <w:tab w:val="left" w:pos="284"/>
        </w:tabs>
        <w:spacing w:after="0" w:line="240" w:lineRule="auto"/>
        <w:ind w:left="48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AA6">
        <w:rPr>
          <w:rFonts w:ascii="TH SarabunPSK" w:eastAsia="Times New Roman" w:hAnsi="TH SarabunPSK" w:cs="TH SarabunPSK"/>
          <w:sz w:val="32"/>
          <w:szCs w:val="32"/>
          <w:cs/>
        </w:rPr>
        <w:t>วัฒนธรรมอาหารคาบสมุทรสทิงพระ</w:t>
      </w:r>
    </w:p>
    <w:p w:rsidR="00BB6AA6" w:rsidRDefault="00BB6AA6" w:rsidP="00B972BF">
      <w:pPr>
        <w:tabs>
          <w:tab w:val="left" w:pos="284"/>
        </w:tabs>
        <w:spacing w:after="0" w:line="240" w:lineRule="auto"/>
        <w:ind w:left="48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6AA6">
        <w:rPr>
          <w:rFonts w:ascii="TH SarabunPSK" w:eastAsia="Times New Roman" w:hAnsi="TH SarabunPSK" w:cs="TH SarabunPSK"/>
          <w:sz w:val="32"/>
          <w:szCs w:val="32"/>
          <w:cs/>
        </w:rPr>
        <w:t>แบบบูรณาการ</w:t>
      </w:r>
    </w:p>
    <w:p w:rsidR="00BB6AA6" w:rsidRDefault="00BB6AA6" w:rsidP="00B972BF">
      <w:pPr>
        <w:tabs>
          <w:tab w:val="left" w:pos="284"/>
        </w:tabs>
        <w:spacing w:after="0" w:line="240" w:lineRule="auto"/>
        <w:ind w:left="48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เมษายน 2562</w:t>
      </w:r>
    </w:p>
    <w:p w:rsidR="00304E42" w:rsidRDefault="00304E4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FC182D" w:rsidRPr="00A215F5" w:rsidRDefault="00FC182D" w:rsidP="00FC18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15F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6663"/>
        <w:gridCol w:w="815"/>
      </w:tblGrid>
      <w:tr w:rsidR="00FC182D" w:rsidRPr="00FB74CB" w:rsidTr="00A215F5">
        <w:trPr>
          <w:tblHeader/>
        </w:trPr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</w:tcPr>
          <w:p w:rsidR="00FC182D" w:rsidRPr="00FB74CB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C182D" w:rsidRPr="00FB74CB" w:rsidTr="00A215F5">
        <w:tc>
          <w:tcPr>
            <w:tcW w:w="7905" w:type="dxa"/>
            <w:gridSpan w:val="3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815" w:type="dxa"/>
          </w:tcPr>
          <w:p w:rsidR="00FC182D" w:rsidRPr="00FB74CB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FC182D" w:rsidRPr="00FB74CB" w:rsidTr="00A215F5">
        <w:tc>
          <w:tcPr>
            <w:tcW w:w="7905" w:type="dxa"/>
            <w:gridSpan w:val="3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bookmarkStart w:id="4" w:name="_GoBack"/>
            <w:bookmarkEnd w:id="4"/>
          </w:p>
        </w:tc>
      </w:tr>
      <w:tr w:rsidR="00FC182D" w:rsidRPr="00FB74CB" w:rsidTr="00A215F5">
        <w:tc>
          <w:tcPr>
            <w:tcW w:w="7905" w:type="dxa"/>
            <w:gridSpan w:val="3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:rsidR="00FC182D" w:rsidRPr="00FB74CB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อาหารพื้นบ้านคาบสมุทรสทิงพระ</w:t>
            </w:r>
          </w:p>
        </w:tc>
        <w:tc>
          <w:tcPr>
            <w:tcW w:w="815" w:type="dxa"/>
          </w:tcPr>
          <w:p w:rsidR="00FC182D" w:rsidRPr="00FB74CB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74C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05BC4">
              <w:rPr>
                <w:rFonts w:ascii="TH SarabunPSK" w:hAnsi="TH SarabunPSK" w:cs="TH SarabunPSK" w:hint="cs"/>
                <w:sz w:val="32"/>
                <w:szCs w:val="32"/>
                <w:cs/>
              </w:rPr>
              <w:t>-1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แหล่งท่องเที่ยวคาบสมุทรสทิงพระ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2-</w:t>
            </w:r>
            <w:r w:rsidR="00FC18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กิจกรรมการพัฒนาต่อยอดวัฒนธรรมอาหาร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</w:t>
            </w:r>
            <w:r w:rsidR="00FC182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การพัฒนากระบวนการชุมชน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การพัฒนาโปรแกรมการท่องเที่ยว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74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  <w:gridSpan w:val="2"/>
          </w:tcPr>
          <w:p w:rsidR="00FC182D" w:rsidRPr="00FB74CB" w:rsidRDefault="00A215F5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การทดลองท่องเที่ยว</w:t>
            </w:r>
          </w:p>
        </w:tc>
        <w:tc>
          <w:tcPr>
            <w:tcW w:w="815" w:type="dxa"/>
          </w:tcPr>
          <w:p w:rsidR="00FC182D" w:rsidRPr="00FB74CB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  <w:gridSpan w:val="2"/>
          </w:tcPr>
          <w:p w:rsidR="00FC182D" w:rsidRPr="0083279E" w:rsidRDefault="00905BC4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5B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</w:t>
            </w:r>
          </w:p>
        </w:tc>
        <w:tc>
          <w:tcPr>
            <w:tcW w:w="815" w:type="dxa"/>
          </w:tcPr>
          <w:p w:rsidR="00FC182D" w:rsidRDefault="00905BC4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7-1</w:t>
            </w:r>
          </w:p>
        </w:tc>
      </w:tr>
      <w:tr w:rsidR="00FC182D" w:rsidRPr="00FB74CB" w:rsidTr="00A215F5">
        <w:tc>
          <w:tcPr>
            <w:tcW w:w="534" w:type="dxa"/>
          </w:tcPr>
          <w:p w:rsidR="00FC182D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C182D" w:rsidRPr="00FA4FBF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:rsidR="00FC182D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182D" w:rsidRPr="00FB74CB" w:rsidTr="00A215F5">
        <w:tc>
          <w:tcPr>
            <w:tcW w:w="534" w:type="dxa"/>
          </w:tcPr>
          <w:p w:rsidR="00FC182D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C182D" w:rsidRPr="00F15853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:rsidR="00FC182D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182D" w:rsidRPr="00FB74CB" w:rsidTr="00A215F5">
        <w:tc>
          <w:tcPr>
            <w:tcW w:w="534" w:type="dxa"/>
          </w:tcPr>
          <w:p w:rsidR="00FC182D" w:rsidRPr="00FB74CB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C182D" w:rsidRPr="00FB74CB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:rsidR="00FC182D" w:rsidRPr="00FB74CB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182D" w:rsidRPr="00FB74CB" w:rsidTr="00A215F5">
        <w:tc>
          <w:tcPr>
            <w:tcW w:w="534" w:type="dxa"/>
          </w:tcPr>
          <w:p w:rsidR="00FC182D" w:rsidRDefault="00FC182D" w:rsidP="00F058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C182D" w:rsidRPr="002219FD" w:rsidRDefault="00FC182D" w:rsidP="00F0584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:rsidR="00FC182D" w:rsidRDefault="00FC182D" w:rsidP="00F0584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182D" w:rsidRPr="00FB74CB" w:rsidRDefault="00FC182D" w:rsidP="00FC18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A6857" w:rsidRPr="008A6857" w:rsidRDefault="008A6857" w:rsidP="00FC182D">
      <w:pPr>
        <w:tabs>
          <w:tab w:val="left" w:pos="284"/>
        </w:tabs>
        <w:spacing w:after="0" w:line="240" w:lineRule="auto"/>
        <w:contextualSpacing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sectPr w:rsidR="008A6857" w:rsidRPr="008A6857" w:rsidSect="00464BE2">
      <w:headerReference w:type="default" r:id="rId8"/>
      <w:footerReference w:type="default" r:id="rId9"/>
      <w:pgSz w:w="11907" w:h="16839" w:code="9"/>
      <w:pgMar w:top="1104" w:right="1701" w:bottom="1440" w:left="1701" w:header="708" w:footer="708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5AA" w:rsidRDefault="007015AA" w:rsidP="002370FC">
      <w:pPr>
        <w:spacing w:after="0" w:line="240" w:lineRule="auto"/>
      </w:pPr>
      <w:r>
        <w:separator/>
      </w:r>
    </w:p>
  </w:endnote>
  <w:endnote w:type="continuationSeparator" w:id="0">
    <w:p w:rsidR="007015AA" w:rsidRDefault="007015AA" w:rsidP="0023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2E" w:rsidRPr="00564CC0" w:rsidRDefault="00C2372E" w:rsidP="00F0679C">
    <w:pPr>
      <w:pStyle w:val="Footer"/>
      <w:pBdr>
        <w:top w:val="single" w:sz="4" w:space="1" w:color="808080"/>
      </w:pBdr>
      <w:tabs>
        <w:tab w:val="clear" w:pos="4680"/>
        <w:tab w:val="clear" w:pos="9360"/>
        <w:tab w:val="center" w:pos="4253"/>
        <w:tab w:val="right" w:pos="8505"/>
      </w:tabs>
      <w:jc w:val="cen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สถาบันการจัดการระบบสุขภาพ มหาวิทยาลัยสงขลานครินทร์</w:t>
    </w:r>
    <w:r w:rsidRPr="00564CC0">
      <w:rPr>
        <w:rFonts w:ascii="TH SarabunPSK" w:hAnsi="TH SarabunPSK" w:cs="TH SarabunPSK"/>
        <w:sz w:val="24"/>
        <w:szCs w:val="24"/>
        <w:cs/>
      </w:rPr>
      <w:tab/>
    </w:r>
    <w:r w:rsidRPr="00564CC0">
      <w:rPr>
        <w:rFonts w:ascii="TH SarabunPSK" w:hAnsi="TH SarabunPSK" w:cs="TH SarabunPSK"/>
        <w:sz w:val="24"/>
        <w:szCs w:val="24"/>
      </w:rPr>
      <w:fldChar w:fldCharType="begin"/>
    </w:r>
    <w:r w:rsidRPr="00564CC0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564CC0">
      <w:rPr>
        <w:rFonts w:ascii="TH SarabunPSK" w:hAnsi="TH SarabunPSK" w:cs="TH SarabunPSK"/>
        <w:sz w:val="24"/>
        <w:szCs w:val="24"/>
      </w:rPr>
      <w:fldChar w:fldCharType="separate"/>
    </w:r>
    <w:r w:rsidR="00464BE2">
      <w:rPr>
        <w:rFonts w:ascii="TH SarabunPSK" w:hAnsi="TH SarabunPSK" w:cs="TH SarabunPSK"/>
        <w:noProof/>
        <w:sz w:val="24"/>
        <w:szCs w:val="24"/>
        <w:cs/>
      </w:rPr>
      <w:t>ข</w:t>
    </w:r>
    <w:r w:rsidRPr="00564CC0">
      <w:rPr>
        <w:rFonts w:ascii="TH SarabunPSK" w:hAnsi="TH SarabunPSK" w:cs="TH SarabunPSK"/>
        <w:sz w:val="24"/>
        <w:szCs w:val="24"/>
      </w:rPr>
      <w:fldChar w:fldCharType="end"/>
    </w:r>
    <w:r w:rsidRPr="00564CC0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มูลนิธิทักษิณคดีศึกษา</w:t>
    </w:r>
    <w:r w:rsidR="00FC182D">
      <w:rPr>
        <w:rFonts w:ascii="TH SarabunPSK" w:hAnsi="TH SarabunPSK" w:cs="TH SarabunPSK" w:hint="cs"/>
        <w:sz w:val="24"/>
        <w:szCs w:val="24"/>
        <w:cs/>
      </w:rPr>
      <w:t xml:space="preserve"> และ สถาบันทักษิณคดีศึกษา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5AA" w:rsidRDefault="007015AA" w:rsidP="002370FC">
      <w:pPr>
        <w:spacing w:after="0" w:line="240" w:lineRule="auto"/>
      </w:pPr>
      <w:r>
        <w:separator/>
      </w:r>
    </w:p>
  </w:footnote>
  <w:footnote w:type="continuationSeparator" w:id="0">
    <w:p w:rsidR="007015AA" w:rsidRDefault="007015AA" w:rsidP="0023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2E" w:rsidRPr="00CA3FC4" w:rsidRDefault="00C2372E" w:rsidP="00CA3FC4">
    <w:pPr>
      <w:pStyle w:val="Header"/>
      <w:tabs>
        <w:tab w:val="clear" w:pos="9360"/>
        <w:tab w:val="right" w:pos="8505"/>
      </w:tabs>
      <w:contextualSpacing/>
      <w:rPr>
        <w:rFonts w:ascii="TH SarabunPSK" w:eastAsia="Times New Roman" w:hAnsi="TH SarabunPSK" w:cs="TH SarabunPSK"/>
        <w:szCs w:val="22"/>
      </w:rPr>
    </w:pPr>
    <w:r>
      <w:rPr>
        <w:rFonts w:ascii="TH SarabunPSK" w:eastAsia="Times New Roman" w:hAnsi="TH SarabunPSK" w:cs="TH SarabunPSK" w:hint="cs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852BB" wp14:editId="350AA92D">
              <wp:simplePos x="0" y="0"/>
              <wp:positionH relativeFrom="column">
                <wp:posOffset>6792</wp:posOffset>
              </wp:positionH>
              <wp:positionV relativeFrom="paragraph">
                <wp:posOffset>214654</wp:posOffset>
              </wp:positionV>
              <wp:extent cx="5426015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60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260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9pt" to="42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" strokecolor="#a5a5a5 [2092]"/>
          </w:pict>
        </mc:Fallback>
      </mc:AlternateContent>
    </w:r>
    <w:r w:rsidRPr="00CA3FC4">
      <w:rPr>
        <w:rFonts w:ascii="TH SarabunPSK" w:eastAsia="Times New Roman" w:hAnsi="TH SarabunPSK" w:cs="TH SarabunPSK" w:hint="cs"/>
        <w:szCs w:val="22"/>
        <w:cs/>
      </w:rPr>
      <w:t>โครงการพัฒนาต่อยอดวัฒนธรรมอาหารคาบสมุทรสทิงพระแบบบูรณาการ</w:t>
    </w:r>
    <w:r w:rsidRPr="00CA3FC4">
      <w:rPr>
        <w:rFonts w:ascii="TH SarabunPSK" w:eastAsia="Times New Roman" w:hAnsi="TH SarabunPSK" w:cs="TH SarabunPSK" w:hint="cs"/>
        <w:szCs w:val="22"/>
        <w:cs/>
      </w:rPr>
      <w:tab/>
    </w:r>
    <w:r w:rsidRPr="00CA3FC4">
      <w:rPr>
        <w:rFonts w:ascii="TH SarabunPSK" w:eastAsia="Times New Roman" w:hAnsi="TH SarabunPSK" w:cs="TH SarabunPSK" w:hint="cs"/>
        <w:szCs w:val="22"/>
        <w:cs/>
      </w:rPr>
      <w:tab/>
      <w:t>รายงานฉบับสมบูรณ์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92"/>
    <w:multiLevelType w:val="hybridMultilevel"/>
    <w:tmpl w:val="DAFE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8C4"/>
    <w:multiLevelType w:val="hybridMultilevel"/>
    <w:tmpl w:val="86340E3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D13"/>
    <w:multiLevelType w:val="hybridMultilevel"/>
    <w:tmpl w:val="69F2E23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463"/>
    <w:multiLevelType w:val="multilevel"/>
    <w:tmpl w:val="AD702C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55BDD"/>
    <w:multiLevelType w:val="hybridMultilevel"/>
    <w:tmpl w:val="0598D34A"/>
    <w:lvl w:ilvl="0" w:tplc="54F6FA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07E6D"/>
    <w:multiLevelType w:val="hybridMultilevel"/>
    <w:tmpl w:val="015095A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343"/>
    <w:multiLevelType w:val="hybridMultilevel"/>
    <w:tmpl w:val="5E4E74FE"/>
    <w:lvl w:ilvl="0" w:tplc="54F6FA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8354F5"/>
    <w:multiLevelType w:val="multilevel"/>
    <w:tmpl w:val="CFF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A1551"/>
    <w:multiLevelType w:val="hybridMultilevel"/>
    <w:tmpl w:val="F72858F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4782"/>
    <w:multiLevelType w:val="singleLevel"/>
    <w:tmpl w:val="72D283C2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0" w15:restartNumberingAfterBreak="0">
    <w:nsid w:val="3E6620C3"/>
    <w:multiLevelType w:val="hybridMultilevel"/>
    <w:tmpl w:val="3B883E4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404E"/>
    <w:multiLevelType w:val="hybridMultilevel"/>
    <w:tmpl w:val="46FE0D10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3F5"/>
    <w:multiLevelType w:val="hybridMultilevel"/>
    <w:tmpl w:val="4C8E76A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4F6FA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A1E"/>
    <w:multiLevelType w:val="hybridMultilevel"/>
    <w:tmpl w:val="AE5A4B3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ADC419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66A4"/>
    <w:multiLevelType w:val="multilevel"/>
    <w:tmpl w:val="C3981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0C2A94"/>
    <w:multiLevelType w:val="hybridMultilevel"/>
    <w:tmpl w:val="4E382310"/>
    <w:lvl w:ilvl="0" w:tplc="B71E7198">
      <w:start w:val="1"/>
      <w:numFmt w:val="bullet"/>
      <w:lvlText w:val="-"/>
      <w:lvlJc w:val="left"/>
      <w:pPr>
        <w:ind w:left="1291" w:hanging="360"/>
      </w:pPr>
      <w:rPr>
        <w:rFonts w:ascii="TH SarabunPSK" w:eastAsia="SimSu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6" w15:restartNumberingAfterBreak="0">
    <w:nsid w:val="4EBA7585"/>
    <w:multiLevelType w:val="hybridMultilevel"/>
    <w:tmpl w:val="87403AE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6D4C"/>
    <w:multiLevelType w:val="multilevel"/>
    <w:tmpl w:val="66121630"/>
    <w:lvl w:ilvl="0">
      <w:start w:val="1"/>
      <w:numFmt w:val="none"/>
      <w:pStyle w:val="MMTopic1"/>
      <w:lvlText w:val=""/>
      <w:lvlJc w:val="left"/>
      <w:pPr>
        <w:ind w:left="0" w:firstLine="0"/>
      </w:pPr>
    </w:lvl>
    <w:lvl w:ilvl="1">
      <w:start w:val="1"/>
      <w:numFmt w:val="none"/>
      <w:pStyle w:val="MMTopic2"/>
      <w:lvlText w:val=""/>
      <w:lvlJc w:val="left"/>
      <w:pPr>
        <w:ind w:left="0" w:firstLine="0"/>
      </w:pPr>
    </w:lvl>
    <w:lvl w:ilvl="2">
      <w:start w:val="1"/>
      <w:numFmt w:val="none"/>
      <w:pStyle w:val="MMTopic3"/>
      <w:lvlText w:val="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49521F"/>
    <w:multiLevelType w:val="hybridMultilevel"/>
    <w:tmpl w:val="882A1A06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4D1"/>
    <w:multiLevelType w:val="hybridMultilevel"/>
    <w:tmpl w:val="F4AE6458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4084"/>
    <w:multiLevelType w:val="hybridMultilevel"/>
    <w:tmpl w:val="8ABA970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4F92"/>
    <w:multiLevelType w:val="hybridMultilevel"/>
    <w:tmpl w:val="79CAC5E2"/>
    <w:lvl w:ilvl="0" w:tplc="12FA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76C"/>
    <w:multiLevelType w:val="hybridMultilevel"/>
    <w:tmpl w:val="885A763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EAA4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6A3D"/>
    <w:multiLevelType w:val="hybridMultilevel"/>
    <w:tmpl w:val="FAF08E76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53024"/>
    <w:multiLevelType w:val="hybridMultilevel"/>
    <w:tmpl w:val="D0BC6EB8"/>
    <w:lvl w:ilvl="0" w:tplc="2F22AA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34294B"/>
    <w:multiLevelType w:val="hybridMultilevel"/>
    <w:tmpl w:val="B5E6BD1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DE6"/>
    <w:multiLevelType w:val="hybridMultilevel"/>
    <w:tmpl w:val="93165B2E"/>
    <w:lvl w:ilvl="0" w:tplc="54F6FA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5B410C"/>
    <w:multiLevelType w:val="hybridMultilevel"/>
    <w:tmpl w:val="361AFFB6"/>
    <w:lvl w:ilvl="0" w:tplc="04090011">
      <w:start w:val="1"/>
      <w:numFmt w:val="decimal"/>
      <w:lvlText w:val="%1)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8" w15:restartNumberingAfterBreak="0">
    <w:nsid w:val="7F677316"/>
    <w:multiLevelType w:val="hybridMultilevel"/>
    <w:tmpl w:val="792ADF86"/>
    <w:lvl w:ilvl="0" w:tplc="701C6B8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9"/>
  </w:num>
  <w:num w:numId="5">
    <w:abstractNumId w:val="10"/>
  </w:num>
  <w:num w:numId="6">
    <w:abstractNumId w:val="22"/>
  </w:num>
  <w:num w:numId="7">
    <w:abstractNumId w:val="18"/>
  </w:num>
  <w:num w:numId="8">
    <w:abstractNumId w:val="23"/>
  </w:num>
  <w:num w:numId="9">
    <w:abstractNumId w:val="1"/>
  </w:num>
  <w:num w:numId="10">
    <w:abstractNumId w:val="27"/>
  </w:num>
  <w:num w:numId="11">
    <w:abstractNumId w:val="11"/>
  </w:num>
  <w:num w:numId="12">
    <w:abstractNumId w:val="28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2"/>
  </w:num>
  <w:num w:numId="21">
    <w:abstractNumId w:val="16"/>
  </w:num>
  <w:num w:numId="22">
    <w:abstractNumId w:val="25"/>
  </w:num>
  <w:num w:numId="23">
    <w:abstractNumId w:val="8"/>
  </w:num>
  <w:num w:numId="24">
    <w:abstractNumId w:val="13"/>
  </w:num>
  <w:num w:numId="25">
    <w:abstractNumId w:val="2"/>
  </w:num>
  <w:num w:numId="26">
    <w:abstractNumId w:val="21"/>
  </w:num>
  <w:num w:numId="27">
    <w:abstractNumId w:val="24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79C"/>
    <w:rsid w:val="00000080"/>
    <w:rsid w:val="0000075A"/>
    <w:rsid w:val="00000A65"/>
    <w:rsid w:val="00001C0F"/>
    <w:rsid w:val="00001DAD"/>
    <w:rsid w:val="000028D0"/>
    <w:rsid w:val="00002909"/>
    <w:rsid w:val="00003412"/>
    <w:rsid w:val="0000517D"/>
    <w:rsid w:val="00005B6B"/>
    <w:rsid w:val="00005CCB"/>
    <w:rsid w:val="00005E4D"/>
    <w:rsid w:val="0000689B"/>
    <w:rsid w:val="00006F16"/>
    <w:rsid w:val="00010086"/>
    <w:rsid w:val="00010DE0"/>
    <w:rsid w:val="0001129F"/>
    <w:rsid w:val="000114C2"/>
    <w:rsid w:val="000125E0"/>
    <w:rsid w:val="00012DB8"/>
    <w:rsid w:val="00013D6F"/>
    <w:rsid w:val="00013E1F"/>
    <w:rsid w:val="00014F00"/>
    <w:rsid w:val="0001506A"/>
    <w:rsid w:val="00015A12"/>
    <w:rsid w:val="00015D68"/>
    <w:rsid w:val="0001664A"/>
    <w:rsid w:val="000178E6"/>
    <w:rsid w:val="00017986"/>
    <w:rsid w:val="00017A19"/>
    <w:rsid w:val="00017C24"/>
    <w:rsid w:val="00017D38"/>
    <w:rsid w:val="0002053A"/>
    <w:rsid w:val="00020565"/>
    <w:rsid w:val="00021E59"/>
    <w:rsid w:val="00021EBF"/>
    <w:rsid w:val="000222A8"/>
    <w:rsid w:val="00022F7F"/>
    <w:rsid w:val="00024F4B"/>
    <w:rsid w:val="000250EA"/>
    <w:rsid w:val="000250F6"/>
    <w:rsid w:val="000264FC"/>
    <w:rsid w:val="00026DD0"/>
    <w:rsid w:val="00027842"/>
    <w:rsid w:val="000278DB"/>
    <w:rsid w:val="00027B21"/>
    <w:rsid w:val="00027B96"/>
    <w:rsid w:val="00027F3E"/>
    <w:rsid w:val="0003017B"/>
    <w:rsid w:val="000311DD"/>
    <w:rsid w:val="00031884"/>
    <w:rsid w:val="0003376F"/>
    <w:rsid w:val="000339C4"/>
    <w:rsid w:val="00033E0C"/>
    <w:rsid w:val="0003436B"/>
    <w:rsid w:val="0003454E"/>
    <w:rsid w:val="000345F0"/>
    <w:rsid w:val="00034920"/>
    <w:rsid w:val="00035322"/>
    <w:rsid w:val="00035857"/>
    <w:rsid w:val="00035941"/>
    <w:rsid w:val="0003602D"/>
    <w:rsid w:val="000367DD"/>
    <w:rsid w:val="0003723F"/>
    <w:rsid w:val="0003779A"/>
    <w:rsid w:val="00040F85"/>
    <w:rsid w:val="000419FD"/>
    <w:rsid w:val="00042133"/>
    <w:rsid w:val="000421DF"/>
    <w:rsid w:val="00042707"/>
    <w:rsid w:val="00042E24"/>
    <w:rsid w:val="000437E9"/>
    <w:rsid w:val="00043A58"/>
    <w:rsid w:val="00043E70"/>
    <w:rsid w:val="000443B5"/>
    <w:rsid w:val="000445D7"/>
    <w:rsid w:val="0004488A"/>
    <w:rsid w:val="00044FD9"/>
    <w:rsid w:val="000451A9"/>
    <w:rsid w:val="00045AA4"/>
    <w:rsid w:val="00045B17"/>
    <w:rsid w:val="00046E13"/>
    <w:rsid w:val="00046F5A"/>
    <w:rsid w:val="000473CF"/>
    <w:rsid w:val="000477F2"/>
    <w:rsid w:val="00050447"/>
    <w:rsid w:val="00050B96"/>
    <w:rsid w:val="000515B6"/>
    <w:rsid w:val="000518B9"/>
    <w:rsid w:val="000523BB"/>
    <w:rsid w:val="00052546"/>
    <w:rsid w:val="00052769"/>
    <w:rsid w:val="000527ED"/>
    <w:rsid w:val="000528B9"/>
    <w:rsid w:val="000542BF"/>
    <w:rsid w:val="00055DA2"/>
    <w:rsid w:val="00056561"/>
    <w:rsid w:val="0005791F"/>
    <w:rsid w:val="000579FB"/>
    <w:rsid w:val="0006166B"/>
    <w:rsid w:val="0006170C"/>
    <w:rsid w:val="000618CF"/>
    <w:rsid w:val="00062446"/>
    <w:rsid w:val="00062984"/>
    <w:rsid w:val="00062BE1"/>
    <w:rsid w:val="00062DB7"/>
    <w:rsid w:val="000632F3"/>
    <w:rsid w:val="00063370"/>
    <w:rsid w:val="00063EA5"/>
    <w:rsid w:val="000643D0"/>
    <w:rsid w:val="00064461"/>
    <w:rsid w:val="00064753"/>
    <w:rsid w:val="000653F9"/>
    <w:rsid w:val="000656CC"/>
    <w:rsid w:val="00066077"/>
    <w:rsid w:val="00067CF7"/>
    <w:rsid w:val="000717BF"/>
    <w:rsid w:val="000722FA"/>
    <w:rsid w:val="00072348"/>
    <w:rsid w:val="00074532"/>
    <w:rsid w:val="000747BB"/>
    <w:rsid w:val="000760A0"/>
    <w:rsid w:val="00076E55"/>
    <w:rsid w:val="00076E64"/>
    <w:rsid w:val="00077110"/>
    <w:rsid w:val="0007791C"/>
    <w:rsid w:val="00080F7B"/>
    <w:rsid w:val="00081465"/>
    <w:rsid w:val="00081DA8"/>
    <w:rsid w:val="00082556"/>
    <w:rsid w:val="00082656"/>
    <w:rsid w:val="00083353"/>
    <w:rsid w:val="000836E6"/>
    <w:rsid w:val="00084083"/>
    <w:rsid w:val="00084377"/>
    <w:rsid w:val="00084398"/>
    <w:rsid w:val="00084821"/>
    <w:rsid w:val="00084AD2"/>
    <w:rsid w:val="00084D11"/>
    <w:rsid w:val="00084D24"/>
    <w:rsid w:val="00086654"/>
    <w:rsid w:val="00086668"/>
    <w:rsid w:val="00086AAE"/>
    <w:rsid w:val="00086B46"/>
    <w:rsid w:val="00086F54"/>
    <w:rsid w:val="00087BED"/>
    <w:rsid w:val="00090B88"/>
    <w:rsid w:val="000915AD"/>
    <w:rsid w:val="00091615"/>
    <w:rsid w:val="00091A22"/>
    <w:rsid w:val="00091B83"/>
    <w:rsid w:val="000931F1"/>
    <w:rsid w:val="00093B24"/>
    <w:rsid w:val="00094727"/>
    <w:rsid w:val="000949B1"/>
    <w:rsid w:val="00094C3A"/>
    <w:rsid w:val="000950B3"/>
    <w:rsid w:val="000958AE"/>
    <w:rsid w:val="000960AE"/>
    <w:rsid w:val="00096E34"/>
    <w:rsid w:val="00096F3E"/>
    <w:rsid w:val="000A1008"/>
    <w:rsid w:val="000A156B"/>
    <w:rsid w:val="000A185E"/>
    <w:rsid w:val="000A1C01"/>
    <w:rsid w:val="000A1D7E"/>
    <w:rsid w:val="000A207E"/>
    <w:rsid w:val="000A2142"/>
    <w:rsid w:val="000A446F"/>
    <w:rsid w:val="000A47F9"/>
    <w:rsid w:val="000A4B18"/>
    <w:rsid w:val="000A5163"/>
    <w:rsid w:val="000A75F0"/>
    <w:rsid w:val="000B096C"/>
    <w:rsid w:val="000B0C6B"/>
    <w:rsid w:val="000B122F"/>
    <w:rsid w:val="000B1290"/>
    <w:rsid w:val="000B177F"/>
    <w:rsid w:val="000B1B50"/>
    <w:rsid w:val="000B2D8C"/>
    <w:rsid w:val="000B2FCB"/>
    <w:rsid w:val="000B34C0"/>
    <w:rsid w:val="000B37E8"/>
    <w:rsid w:val="000B65A1"/>
    <w:rsid w:val="000B72D4"/>
    <w:rsid w:val="000B7DA4"/>
    <w:rsid w:val="000C053C"/>
    <w:rsid w:val="000C2096"/>
    <w:rsid w:val="000C2F1A"/>
    <w:rsid w:val="000C33C8"/>
    <w:rsid w:val="000C38CA"/>
    <w:rsid w:val="000C3CFF"/>
    <w:rsid w:val="000C3FC8"/>
    <w:rsid w:val="000C3FED"/>
    <w:rsid w:val="000C57C0"/>
    <w:rsid w:val="000C57E4"/>
    <w:rsid w:val="000C621E"/>
    <w:rsid w:val="000C6B34"/>
    <w:rsid w:val="000C742A"/>
    <w:rsid w:val="000D08B1"/>
    <w:rsid w:val="000D246C"/>
    <w:rsid w:val="000D27C9"/>
    <w:rsid w:val="000D49D4"/>
    <w:rsid w:val="000D568E"/>
    <w:rsid w:val="000D6FE6"/>
    <w:rsid w:val="000D7D07"/>
    <w:rsid w:val="000E1426"/>
    <w:rsid w:val="000E1C37"/>
    <w:rsid w:val="000E3090"/>
    <w:rsid w:val="000E33CC"/>
    <w:rsid w:val="000E5C08"/>
    <w:rsid w:val="000E5E0A"/>
    <w:rsid w:val="000E5F81"/>
    <w:rsid w:val="000E764B"/>
    <w:rsid w:val="000E773F"/>
    <w:rsid w:val="000E7D5D"/>
    <w:rsid w:val="000F0948"/>
    <w:rsid w:val="000F0EBC"/>
    <w:rsid w:val="000F128C"/>
    <w:rsid w:val="000F199E"/>
    <w:rsid w:val="000F3CAA"/>
    <w:rsid w:val="000F3FA9"/>
    <w:rsid w:val="000F43E2"/>
    <w:rsid w:val="000F5DB4"/>
    <w:rsid w:val="000F5FB6"/>
    <w:rsid w:val="000F6DB3"/>
    <w:rsid w:val="000F7048"/>
    <w:rsid w:val="000F7CE2"/>
    <w:rsid w:val="000F7E6D"/>
    <w:rsid w:val="00101D58"/>
    <w:rsid w:val="00103063"/>
    <w:rsid w:val="001034A5"/>
    <w:rsid w:val="001038A4"/>
    <w:rsid w:val="00104BA8"/>
    <w:rsid w:val="00104BC2"/>
    <w:rsid w:val="00104C25"/>
    <w:rsid w:val="001054D1"/>
    <w:rsid w:val="00106A6F"/>
    <w:rsid w:val="00107165"/>
    <w:rsid w:val="001071C6"/>
    <w:rsid w:val="00107983"/>
    <w:rsid w:val="001103DC"/>
    <w:rsid w:val="0011217A"/>
    <w:rsid w:val="0011291D"/>
    <w:rsid w:val="00112CDF"/>
    <w:rsid w:val="001143CF"/>
    <w:rsid w:val="00115137"/>
    <w:rsid w:val="00115561"/>
    <w:rsid w:val="00116B31"/>
    <w:rsid w:val="001177B4"/>
    <w:rsid w:val="0012003C"/>
    <w:rsid w:val="00120351"/>
    <w:rsid w:val="00120F1D"/>
    <w:rsid w:val="0012157C"/>
    <w:rsid w:val="001216D6"/>
    <w:rsid w:val="00122263"/>
    <w:rsid w:val="00122568"/>
    <w:rsid w:val="00122DD4"/>
    <w:rsid w:val="00123414"/>
    <w:rsid w:val="00123748"/>
    <w:rsid w:val="00123BC1"/>
    <w:rsid w:val="00123FA7"/>
    <w:rsid w:val="00124514"/>
    <w:rsid w:val="00124617"/>
    <w:rsid w:val="001253E5"/>
    <w:rsid w:val="00126F8C"/>
    <w:rsid w:val="001305A2"/>
    <w:rsid w:val="0013093C"/>
    <w:rsid w:val="00130988"/>
    <w:rsid w:val="00130AFE"/>
    <w:rsid w:val="00130F52"/>
    <w:rsid w:val="00131A50"/>
    <w:rsid w:val="00131A6F"/>
    <w:rsid w:val="001322DC"/>
    <w:rsid w:val="001327E1"/>
    <w:rsid w:val="0013340F"/>
    <w:rsid w:val="00133DDA"/>
    <w:rsid w:val="00133F80"/>
    <w:rsid w:val="0013466E"/>
    <w:rsid w:val="00134E74"/>
    <w:rsid w:val="0013504C"/>
    <w:rsid w:val="0013548D"/>
    <w:rsid w:val="001354ED"/>
    <w:rsid w:val="00136873"/>
    <w:rsid w:val="001368CD"/>
    <w:rsid w:val="00136F35"/>
    <w:rsid w:val="0013774A"/>
    <w:rsid w:val="001407E5"/>
    <w:rsid w:val="00140AD9"/>
    <w:rsid w:val="00141270"/>
    <w:rsid w:val="0014137B"/>
    <w:rsid w:val="00141D36"/>
    <w:rsid w:val="00142E6A"/>
    <w:rsid w:val="00142F2D"/>
    <w:rsid w:val="00143D99"/>
    <w:rsid w:val="00144F13"/>
    <w:rsid w:val="00145A25"/>
    <w:rsid w:val="00146E00"/>
    <w:rsid w:val="00147695"/>
    <w:rsid w:val="00150017"/>
    <w:rsid w:val="0015132E"/>
    <w:rsid w:val="001522C0"/>
    <w:rsid w:val="00152743"/>
    <w:rsid w:val="00152FBE"/>
    <w:rsid w:val="00154393"/>
    <w:rsid w:val="00154B6E"/>
    <w:rsid w:val="00155481"/>
    <w:rsid w:val="001559F9"/>
    <w:rsid w:val="00155CA2"/>
    <w:rsid w:val="00156453"/>
    <w:rsid w:val="00156E80"/>
    <w:rsid w:val="0015707B"/>
    <w:rsid w:val="00160713"/>
    <w:rsid w:val="00160B95"/>
    <w:rsid w:val="001614BD"/>
    <w:rsid w:val="001619C1"/>
    <w:rsid w:val="0016267C"/>
    <w:rsid w:val="00162D19"/>
    <w:rsid w:val="0016305E"/>
    <w:rsid w:val="00163310"/>
    <w:rsid w:val="0016417C"/>
    <w:rsid w:val="00165107"/>
    <w:rsid w:val="00165A5C"/>
    <w:rsid w:val="00167408"/>
    <w:rsid w:val="00167C91"/>
    <w:rsid w:val="00170058"/>
    <w:rsid w:val="00170AA7"/>
    <w:rsid w:val="00170E41"/>
    <w:rsid w:val="001714E4"/>
    <w:rsid w:val="001719C9"/>
    <w:rsid w:val="00171C15"/>
    <w:rsid w:val="00171EAD"/>
    <w:rsid w:val="0017215A"/>
    <w:rsid w:val="001721E9"/>
    <w:rsid w:val="001767AE"/>
    <w:rsid w:val="00176A42"/>
    <w:rsid w:val="00177623"/>
    <w:rsid w:val="00177A98"/>
    <w:rsid w:val="00177F7F"/>
    <w:rsid w:val="00181400"/>
    <w:rsid w:val="0018179F"/>
    <w:rsid w:val="00181A25"/>
    <w:rsid w:val="00181F81"/>
    <w:rsid w:val="00182C30"/>
    <w:rsid w:val="00182CAF"/>
    <w:rsid w:val="001830AB"/>
    <w:rsid w:val="001842B6"/>
    <w:rsid w:val="00184B99"/>
    <w:rsid w:val="00185D1A"/>
    <w:rsid w:val="00185E5F"/>
    <w:rsid w:val="001875D8"/>
    <w:rsid w:val="001901CC"/>
    <w:rsid w:val="001915DA"/>
    <w:rsid w:val="0019161A"/>
    <w:rsid w:val="00191E6A"/>
    <w:rsid w:val="00192528"/>
    <w:rsid w:val="00192B5B"/>
    <w:rsid w:val="001933B0"/>
    <w:rsid w:val="00193C10"/>
    <w:rsid w:val="00193C6D"/>
    <w:rsid w:val="0019471B"/>
    <w:rsid w:val="00195095"/>
    <w:rsid w:val="001950CA"/>
    <w:rsid w:val="00195C23"/>
    <w:rsid w:val="00196285"/>
    <w:rsid w:val="00196768"/>
    <w:rsid w:val="0019676E"/>
    <w:rsid w:val="00196F6D"/>
    <w:rsid w:val="00196F9C"/>
    <w:rsid w:val="001A0759"/>
    <w:rsid w:val="001A0D19"/>
    <w:rsid w:val="001A0F06"/>
    <w:rsid w:val="001A18BB"/>
    <w:rsid w:val="001A2448"/>
    <w:rsid w:val="001A347E"/>
    <w:rsid w:val="001A3C7A"/>
    <w:rsid w:val="001A3EB5"/>
    <w:rsid w:val="001A46A1"/>
    <w:rsid w:val="001A4B70"/>
    <w:rsid w:val="001A4BC0"/>
    <w:rsid w:val="001A4D4C"/>
    <w:rsid w:val="001A4DDC"/>
    <w:rsid w:val="001A5EE0"/>
    <w:rsid w:val="001A6A87"/>
    <w:rsid w:val="001A6DD5"/>
    <w:rsid w:val="001A6F35"/>
    <w:rsid w:val="001A76FA"/>
    <w:rsid w:val="001B00BB"/>
    <w:rsid w:val="001B0389"/>
    <w:rsid w:val="001B07C8"/>
    <w:rsid w:val="001B08EE"/>
    <w:rsid w:val="001B1146"/>
    <w:rsid w:val="001B1151"/>
    <w:rsid w:val="001B134B"/>
    <w:rsid w:val="001B15A1"/>
    <w:rsid w:val="001B22C6"/>
    <w:rsid w:val="001B307D"/>
    <w:rsid w:val="001B3178"/>
    <w:rsid w:val="001B3D5D"/>
    <w:rsid w:val="001B41B9"/>
    <w:rsid w:val="001B44CF"/>
    <w:rsid w:val="001B530C"/>
    <w:rsid w:val="001B5DCC"/>
    <w:rsid w:val="001B5FB6"/>
    <w:rsid w:val="001B79FC"/>
    <w:rsid w:val="001C01CA"/>
    <w:rsid w:val="001C069A"/>
    <w:rsid w:val="001C0B7F"/>
    <w:rsid w:val="001C2264"/>
    <w:rsid w:val="001C2740"/>
    <w:rsid w:val="001C2E4A"/>
    <w:rsid w:val="001C2F15"/>
    <w:rsid w:val="001C37AF"/>
    <w:rsid w:val="001C3B25"/>
    <w:rsid w:val="001C3BD3"/>
    <w:rsid w:val="001C46A6"/>
    <w:rsid w:val="001C4F0B"/>
    <w:rsid w:val="001C6059"/>
    <w:rsid w:val="001C68A1"/>
    <w:rsid w:val="001C71CA"/>
    <w:rsid w:val="001C774A"/>
    <w:rsid w:val="001C7C04"/>
    <w:rsid w:val="001D0170"/>
    <w:rsid w:val="001D0415"/>
    <w:rsid w:val="001D0BB2"/>
    <w:rsid w:val="001D0C52"/>
    <w:rsid w:val="001D1B0B"/>
    <w:rsid w:val="001D2BD9"/>
    <w:rsid w:val="001D2ED3"/>
    <w:rsid w:val="001D3208"/>
    <w:rsid w:val="001D35F6"/>
    <w:rsid w:val="001D5175"/>
    <w:rsid w:val="001D51D0"/>
    <w:rsid w:val="001D5ED2"/>
    <w:rsid w:val="001D62BD"/>
    <w:rsid w:val="001D64C5"/>
    <w:rsid w:val="001D66FC"/>
    <w:rsid w:val="001D6AF9"/>
    <w:rsid w:val="001D6BC9"/>
    <w:rsid w:val="001D6CEB"/>
    <w:rsid w:val="001D7BB0"/>
    <w:rsid w:val="001E08D6"/>
    <w:rsid w:val="001E1346"/>
    <w:rsid w:val="001E15C6"/>
    <w:rsid w:val="001E2BE5"/>
    <w:rsid w:val="001E347A"/>
    <w:rsid w:val="001E375D"/>
    <w:rsid w:val="001E4A0B"/>
    <w:rsid w:val="001E5662"/>
    <w:rsid w:val="001E5EE3"/>
    <w:rsid w:val="001E5F26"/>
    <w:rsid w:val="001E6A29"/>
    <w:rsid w:val="001E7738"/>
    <w:rsid w:val="001E7E66"/>
    <w:rsid w:val="001F0079"/>
    <w:rsid w:val="001F032D"/>
    <w:rsid w:val="001F1410"/>
    <w:rsid w:val="001F226C"/>
    <w:rsid w:val="001F3BE2"/>
    <w:rsid w:val="001F42F9"/>
    <w:rsid w:val="001F4847"/>
    <w:rsid w:val="001F497A"/>
    <w:rsid w:val="00200BDC"/>
    <w:rsid w:val="00201239"/>
    <w:rsid w:val="00201479"/>
    <w:rsid w:val="0020212C"/>
    <w:rsid w:val="00202524"/>
    <w:rsid w:val="00202BFE"/>
    <w:rsid w:val="00202C46"/>
    <w:rsid w:val="00203004"/>
    <w:rsid w:val="0020325E"/>
    <w:rsid w:val="00204189"/>
    <w:rsid w:val="002042D6"/>
    <w:rsid w:val="0020497E"/>
    <w:rsid w:val="00204BD8"/>
    <w:rsid w:val="00204E22"/>
    <w:rsid w:val="00205419"/>
    <w:rsid w:val="00205435"/>
    <w:rsid w:val="00207ACF"/>
    <w:rsid w:val="00207C9B"/>
    <w:rsid w:val="00211A67"/>
    <w:rsid w:val="00211DC0"/>
    <w:rsid w:val="00212163"/>
    <w:rsid w:val="00212403"/>
    <w:rsid w:val="002124D1"/>
    <w:rsid w:val="00213837"/>
    <w:rsid w:val="00213E23"/>
    <w:rsid w:val="00215446"/>
    <w:rsid w:val="00215529"/>
    <w:rsid w:val="00215723"/>
    <w:rsid w:val="00215FC5"/>
    <w:rsid w:val="00216479"/>
    <w:rsid w:val="00216AED"/>
    <w:rsid w:val="002176F1"/>
    <w:rsid w:val="00221000"/>
    <w:rsid w:val="0022174F"/>
    <w:rsid w:val="00221F80"/>
    <w:rsid w:val="00222DD8"/>
    <w:rsid w:val="002234F5"/>
    <w:rsid w:val="0022365D"/>
    <w:rsid w:val="00223893"/>
    <w:rsid w:val="00223E38"/>
    <w:rsid w:val="002241B4"/>
    <w:rsid w:val="002247FB"/>
    <w:rsid w:val="00225D98"/>
    <w:rsid w:val="002272A1"/>
    <w:rsid w:val="0022747C"/>
    <w:rsid w:val="00227731"/>
    <w:rsid w:val="00230472"/>
    <w:rsid w:val="00231774"/>
    <w:rsid w:val="0023196D"/>
    <w:rsid w:val="00231C3A"/>
    <w:rsid w:val="00232773"/>
    <w:rsid w:val="00234370"/>
    <w:rsid w:val="00234604"/>
    <w:rsid w:val="002356EA"/>
    <w:rsid w:val="00235EFE"/>
    <w:rsid w:val="002370FC"/>
    <w:rsid w:val="00237A06"/>
    <w:rsid w:val="0024114A"/>
    <w:rsid w:val="00242069"/>
    <w:rsid w:val="0024239C"/>
    <w:rsid w:val="00242BC2"/>
    <w:rsid w:val="00242DCB"/>
    <w:rsid w:val="00242FF1"/>
    <w:rsid w:val="002436B7"/>
    <w:rsid w:val="00244018"/>
    <w:rsid w:val="0024454D"/>
    <w:rsid w:val="002446FB"/>
    <w:rsid w:val="0024558D"/>
    <w:rsid w:val="00247CE3"/>
    <w:rsid w:val="00247ECD"/>
    <w:rsid w:val="00247F62"/>
    <w:rsid w:val="0025071B"/>
    <w:rsid w:val="00250828"/>
    <w:rsid w:val="00250A90"/>
    <w:rsid w:val="00251732"/>
    <w:rsid w:val="00251781"/>
    <w:rsid w:val="00251857"/>
    <w:rsid w:val="002518AC"/>
    <w:rsid w:val="00251C97"/>
    <w:rsid w:val="002522D4"/>
    <w:rsid w:val="002537D0"/>
    <w:rsid w:val="00253B45"/>
    <w:rsid w:val="002552F5"/>
    <w:rsid w:val="00256A61"/>
    <w:rsid w:val="00256D26"/>
    <w:rsid w:val="00257FFC"/>
    <w:rsid w:val="002600B5"/>
    <w:rsid w:val="00260394"/>
    <w:rsid w:val="002604E2"/>
    <w:rsid w:val="00260F4A"/>
    <w:rsid w:val="00262ADA"/>
    <w:rsid w:val="00263592"/>
    <w:rsid w:val="002644D8"/>
    <w:rsid w:val="0026484A"/>
    <w:rsid w:val="00265300"/>
    <w:rsid w:val="002657B4"/>
    <w:rsid w:val="00265A2A"/>
    <w:rsid w:val="0026796D"/>
    <w:rsid w:val="00270700"/>
    <w:rsid w:val="00270E5B"/>
    <w:rsid w:val="00271C63"/>
    <w:rsid w:val="00272592"/>
    <w:rsid w:val="002729BE"/>
    <w:rsid w:val="002730E9"/>
    <w:rsid w:val="00273802"/>
    <w:rsid w:val="00274571"/>
    <w:rsid w:val="002749C3"/>
    <w:rsid w:val="00275356"/>
    <w:rsid w:val="0027592C"/>
    <w:rsid w:val="002803C3"/>
    <w:rsid w:val="0028042D"/>
    <w:rsid w:val="002808B3"/>
    <w:rsid w:val="00280CA2"/>
    <w:rsid w:val="002810EC"/>
    <w:rsid w:val="00281565"/>
    <w:rsid w:val="0028164B"/>
    <w:rsid w:val="002818EC"/>
    <w:rsid w:val="002827E8"/>
    <w:rsid w:val="00282ABD"/>
    <w:rsid w:val="002831BB"/>
    <w:rsid w:val="002831F3"/>
    <w:rsid w:val="0028372A"/>
    <w:rsid w:val="00283D8F"/>
    <w:rsid w:val="00284D37"/>
    <w:rsid w:val="00284F45"/>
    <w:rsid w:val="00285119"/>
    <w:rsid w:val="0028615E"/>
    <w:rsid w:val="00286AF1"/>
    <w:rsid w:val="0028781E"/>
    <w:rsid w:val="0029066A"/>
    <w:rsid w:val="002909CD"/>
    <w:rsid w:val="002911B0"/>
    <w:rsid w:val="002933D5"/>
    <w:rsid w:val="0029404B"/>
    <w:rsid w:val="002941B5"/>
    <w:rsid w:val="00294596"/>
    <w:rsid w:val="0029583E"/>
    <w:rsid w:val="00295AD9"/>
    <w:rsid w:val="00296F27"/>
    <w:rsid w:val="00297AB0"/>
    <w:rsid w:val="002A08A6"/>
    <w:rsid w:val="002A1127"/>
    <w:rsid w:val="002A2B23"/>
    <w:rsid w:val="002A35CE"/>
    <w:rsid w:val="002A4486"/>
    <w:rsid w:val="002A4CAF"/>
    <w:rsid w:val="002A53D0"/>
    <w:rsid w:val="002A5997"/>
    <w:rsid w:val="002A65D8"/>
    <w:rsid w:val="002A6FBF"/>
    <w:rsid w:val="002A75E5"/>
    <w:rsid w:val="002A76B5"/>
    <w:rsid w:val="002A7A4F"/>
    <w:rsid w:val="002B0077"/>
    <w:rsid w:val="002B018F"/>
    <w:rsid w:val="002B0AFA"/>
    <w:rsid w:val="002B0FCC"/>
    <w:rsid w:val="002B2418"/>
    <w:rsid w:val="002B28C6"/>
    <w:rsid w:val="002B2E67"/>
    <w:rsid w:val="002B3410"/>
    <w:rsid w:val="002B3478"/>
    <w:rsid w:val="002B36A6"/>
    <w:rsid w:val="002B4A1F"/>
    <w:rsid w:val="002B6ADD"/>
    <w:rsid w:val="002B7673"/>
    <w:rsid w:val="002C0F03"/>
    <w:rsid w:val="002C0F7C"/>
    <w:rsid w:val="002C0F92"/>
    <w:rsid w:val="002C12E3"/>
    <w:rsid w:val="002C1514"/>
    <w:rsid w:val="002C15C9"/>
    <w:rsid w:val="002C18FD"/>
    <w:rsid w:val="002C19DE"/>
    <w:rsid w:val="002C251C"/>
    <w:rsid w:val="002C2537"/>
    <w:rsid w:val="002C30E1"/>
    <w:rsid w:val="002C397A"/>
    <w:rsid w:val="002C3BDF"/>
    <w:rsid w:val="002C50B8"/>
    <w:rsid w:val="002C5C74"/>
    <w:rsid w:val="002C5D36"/>
    <w:rsid w:val="002C62A3"/>
    <w:rsid w:val="002C78A6"/>
    <w:rsid w:val="002C79A4"/>
    <w:rsid w:val="002D0930"/>
    <w:rsid w:val="002D25D0"/>
    <w:rsid w:val="002D261C"/>
    <w:rsid w:val="002D2B3A"/>
    <w:rsid w:val="002D34D4"/>
    <w:rsid w:val="002D3552"/>
    <w:rsid w:val="002D375B"/>
    <w:rsid w:val="002D389A"/>
    <w:rsid w:val="002D506B"/>
    <w:rsid w:val="002D55FC"/>
    <w:rsid w:val="002D6B93"/>
    <w:rsid w:val="002D6EB7"/>
    <w:rsid w:val="002D7707"/>
    <w:rsid w:val="002E026F"/>
    <w:rsid w:val="002E0B1E"/>
    <w:rsid w:val="002E1C83"/>
    <w:rsid w:val="002E2219"/>
    <w:rsid w:val="002E262B"/>
    <w:rsid w:val="002E26AE"/>
    <w:rsid w:val="002E300D"/>
    <w:rsid w:val="002E3295"/>
    <w:rsid w:val="002E493E"/>
    <w:rsid w:val="002E550E"/>
    <w:rsid w:val="002E5895"/>
    <w:rsid w:val="002E5CC8"/>
    <w:rsid w:val="002E629F"/>
    <w:rsid w:val="002E6699"/>
    <w:rsid w:val="002E6FF4"/>
    <w:rsid w:val="002E75EA"/>
    <w:rsid w:val="002E7639"/>
    <w:rsid w:val="002F04B3"/>
    <w:rsid w:val="002F08D9"/>
    <w:rsid w:val="002F0995"/>
    <w:rsid w:val="002F2E2E"/>
    <w:rsid w:val="002F2E3D"/>
    <w:rsid w:val="002F452A"/>
    <w:rsid w:val="002F45EB"/>
    <w:rsid w:val="002F55E4"/>
    <w:rsid w:val="002F573E"/>
    <w:rsid w:val="002F64F0"/>
    <w:rsid w:val="002F7758"/>
    <w:rsid w:val="002F78A7"/>
    <w:rsid w:val="003000A8"/>
    <w:rsid w:val="00300447"/>
    <w:rsid w:val="003004F7"/>
    <w:rsid w:val="00300762"/>
    <w:rsid w:val="00300961"/>
    <w:rsid w:val="00300EC6"/>
    <w:rsid w:val="00301B60"/>
    <w:rsid w:val="00301E80"/>
    <w:rsid w:val="003023D5"/>
    <w:rsid w:val="00302885"/>
    <w:rsid w:val="003029C1"/>
    <w:rsid w:val="00303271"/>
    <w:rsid w:val="00304BA3"/>
    <w:rsid w:val="00304E42"/>
    <w:rsid w:val="00304F30"/>
    <w:rsid w:val="00305143"/>
    <w:rsid w:val="00305616"/>
    <w:rsid w:val="00305B71"/>
    <w:rsid w:val="00307079"/>
    <w:rsid w:val="00310A69"/>
    <w:rsid w:val="00310B6F"/>
    <w:rsid w:val="00310E80"/>
    <w:rsid w:val="00311333"/>
    <w:rsid w:val="003138CB"/>
    <w:rsid w:val="0031394E"/>
    <w:rsid w:val="00313D91"/>
    <w:rsid w:val="0031462B"/>
    <w:rsid w:val="00314728"/>
    <w:rsid w:val="0031478F"/>
    <w:rsid w:val="00315107"/>
    <w:rsid w:val="0031626A"/>
    <w:rsid w:val="003174F1"/>
    <w:rsid w:val="0032099C"/>
    <w:rsid w:val="00321181"/>
    <w:rsid w:val="00321722"/>
    <w:rsid w:val="0032402B"/>
    <w:rsid w:val="003243A2"/>
    <w:rsid w:val="003244AE"/>
    <w:rsid w:val="00324875"/>
    <w:rsid w:val="00324BBA"/>
    <w:rsid w:val="00325444"/>
    <w:rsid w:val="00325BF5"/>
    <w:rsid w:val="00326385"/>
    <w:rsid w:val="00326795"/>
    <w:rsid w:val="00326DE8"/>
    <w:rsid w:val="00326EC8"/>
    <w:rsid w:val="00327B93"/>
    <w:rsid w:val="00327F6A"/>
    <w:rsid w:val="00330521"/>
    <w:rsid w:val="00330A49"/>
    <w:rsid w:val="00330B01"/>
    <w:rsid w:val="00330DF2"/>
    <w:rsid w:val="00331405"/>
    <w:rsid w:val="0033213B"/>
    <w:rsid w:val="0033279C"/>
    <w:rsid w:val="003328EA"/>
    <w:rsid w:val="003330CA"/>
    <w:rsid w:val="00333A4B"/>
    <w:rsid w:val="00334130"/>
    <w:rsid w:val="00335125"/>
    <w:rsid w:val="003367A1"/>
    <w:rsid w:val="00336EDA"/>
    <w:rsid w:val="00337111"/>
    <w:rsid w:val="00337D42"/>
    <w:rsid w:val="00340BC7"/>
    <w:rsid w:val="00341498"/>
    <w:rsid w:val="00342032"/>
    <w:rsid w:val="003424C5"/>
    <w:rsid w:val="003428D8"/>
    <w:rsid w:val="00343BC2"/>
    <w:rsid w:val="00343F39"/>
    <w:rsid w:val="00344111"/>
    <w:rsid w:val="00344B96"/>
    <w:rsid w:val="00344C96"/>
    <w:rsid w:val="00345839"/>
    <w:rsid w:val="003469A5"/>
    <w:rsid w:val="003504D5"/>
    <w:rsid w:val="00350566"/>
    <w:rsid w:val="0035061C"/>
    <w:rsid w:val="00350B2C"/>
    <w:rsid w:val="0035118C"/>
    <w:rsid w:val="003513EE"/>
    <w:rsid w:val="00351C88"/>
    <w:rsid w:val="00352635"/>
    <w:rsid w:val="00352D03"/>
    <w:rsid w:val="00353A51"/>
    <w:rsid w:val="00353B92"/>
    <w:rsid w:val="00353D8A"/>
    <w:rsid w:val="00353EA5"/>
    <w:rsid w:val="00353FBA"/>
    <w:rsid w:val="00354771"/>
    <w:rsid w:val="00355F42"/>
    <w:rsid w:val="0035676D"/>
    <w:rsid w:val="003568AF"/>
    <w:rsid w:val="003568C9"/>
    <w:rsid w:val="00360539"/>
    <w:rsid w:val="0036074D"/>
    <w:rsid w:val="00360CE7"/>
    <w:rsid w:val="00361916"/>
    <w:rsid w:val="003619D4"/>
    <w:rsid w:val="00362BA7"/>
    <w:rsid w:val="0036307C"/>
    <w:rsid w:val="003633E7"/>
    <w:rsid w:val="00363D47"/>
    <w:rsid w:val="00363E6A"/>
    <w:rsid w:val="00364374"/>
    <w:rsid w:val="003643E5"/>
    <w:rsid w:val="00364741"/>
    <w:rsid w:val="00364827"/>
    <w:rsid w:val="003658A1"/>
    <w:rsid w:val="00365963"/>
    <w:rsid w:val="00365C08"/>
    <w:rsid w:val="003668FA"/>
    <w:rsid w:val="00366CC5"/>
    <w:rsid w:val="00366E87"/>
    <w:rsid w:val="00367697"/>
    <w:rsid w:val="0036777E"/>
    <w:rsid w:val="00367E10"/>
    <w:rsid w:val="00367F6F"/>
    <w:rsid w:val="003707AB"/>
    <w:rsid w:val="00370A8E"/>
    <w:rsid w:val="0037182B"/>
    <w:rsid w:val="0037205D"/>
    <w:rsid w:val="00372572"/>
    <w:rsid w:val="003726A2"/>
    <w:rsid w:val="00373B88"/>
    <w:rsid w:val="00375351"/>
    <w:rsid w:val="00375B2B"/>
    <w:rsid w:val="00375F67"/>
    <w:rsid w:val="0037682B"/>
    <w:rsid w:val="00376FBD"/>
    <w:rsid w:val="00377509"/>
    <w:rsid w:val="00380004"/>
    <w:rsid w:val="00380771"/>
    <w:rsid w:val="00381B0B"/>
    <w:rsid w:val="00382D34"/>
    <w:rsid w:val="00383DB2"/>
    <w:rsid w:val="00384069"/>
    <w:rsid w:val="003845C2"/>
    <w:rsid w:val="003851EB"/>
    <w:rsid w:val="00385C83"/>
    <w:rsid w:val="00385E77"/>
    <w:rsid w:val="0039037D"/>
    <w:rsid w:val="003925EB"/>
    <w:rsid w:val="0039264A"/>
    <w:rsid w:val="00392A30"/>
    <w:rsid w:val="0039497D"/>
    <w:rsid w:val="00394A3E"/>
    <w:rsid w:val="00394B5B"/>
    <w:rsid w:val="00394EBE"/>
    <w:rsid w:val="00395168"/>
    <w:rsid w:val="0039522A"/>
    <w:rsid w:val="00395737"/>
    <w:rsid w:val="003957E5"/>
    <w:rsid w:val="00395BB4"/>
    <w:rsid w:val="00396148"/>
    <w:rsid w:val="00396A12"/>
    <w:rsid w:val="00397F76"/>
    <w:rsid w:val="003A03F4"/>
    <w:rsid w:val="003A1731"/>
    <w:rsid w:val="003A1D88"/>
    <w:rsid w:val="003A343B"/>
    <w:rsid w:val="003A3DBA"/>
    <w:rsid w:val="003A3FC6"/>
    <w:rsid w:val="003A425B"/>
    <w:rsid w:val="003A4B94"/>
    <w:rsid w:val="003A6BBE"/>
    <w:rsid w:val="003B024B"/>
    <w:rsid w:val="003B0681"/>
    <w:rsid w:val="003B0C30"/>
    <w:rsid w:val="003B12C0"/>
    <w:rsid w:val="003B19F3"/>
    <w:rsid w:val="003B35E2"/>
    <w:rsid w:val="003B3735"/>
    <w:rsid w:val="003B3A0F"/>
    <w:rsid w:val="003B3D63"/>
    <w:rsid w:val="003B4648"/>
    <w:rsid w:val="003B58D2"/>
    <w:rsid w:val="003B5BB9"/>
    <w:rsid w:val="003B5F65"/>
    <w:rsid w:val="003B60AA"/>
    <w:rsid w:val="003B626B"/>
    <w:rsid w:val="003B69E7"/>
    <w:rsid w:val="003B6BB8"/>
    <w:rsid w:val="003B7042"/>
    <w:rsid w:val="003B7A87"/>
    <w:rsid w:val="003C0178"/>
    <w:rsid w:val="003C08A7"/>
    <w:rsid w:val="003C0FFB"/>
    <w:rsid w:val="003C19F9"/>
    <w:rsid w:val="003C2032"/>
    <w:rsid w:val="003C28A8"/>
    <w:rsid w:val="003C2EBC"/>
    <w:rsid w:val="003C3E01"/>
    <w:rsid w:val="003C47B7"/>
    <w:rsid w:val="003C4CC6"/>
    <w:rsid w:val="003C5E14"/>
    <w:rsid w:val="003C612B"/>
    <w:rsid w:val="003C6218"/>
    <w:rsid w:val="003C6C6F"/>
    <w:rsid w:val="003C6FDE"/>
    <w:rsid w:val="003C7270"/>
    <w:rsid w:val="003C7419"/>
    <w:rsid w:val="003C7646"/>
    <w:rsid w:val="003C7CA4"/>
    <w:rsid w:val="003D14EB"/>
    <w:rsid w:val="003D1629"/>
    <w:rsid w:val="003D3C39"/>
    <w:rsid w:val="003D4609"/>
    <w:rsid w:val="003D4914"/>
    <w:rsid w:val="003D4D8F"/>
    <w:rsid w:val="003D6070"/>
    <w:rsid w:val="003D62DA"/>
    <w:rsid w:val="003D62EE"/>
    <w:rsid w:val="003D6A09"/>
    <w:rsid w:val="003D6A59"/>
    <w:rsid w:val="003D6ADF"/>
    <w:rsid w:val="003D6FBB"/>
    <w:rsid w:val="003D7451"/>
    <w:rsid w:val="003D7813"/>
    <w:rsid w:val="003D7ED0"/>
    <w:rsid w:val="003E06B9"/>
    <w:rsid w:val="003E0B1D"/>
    <w:rsid w:val="003E0DFD"/>
    <w:rsid w:val="003E1066"/>
    <w:rsid w:val="003E2956"/>
    <w:rsid w:val="003E34BD"/>
    <w:rsid w:val="003E4344"/>
    <w:rsid w:val="003E454D"/>
    <w:rsid w:val="003E48D5"/>
    <w:rsid w:val="003E58C2"/>
    <w:rsid w:val="003E62B4"/>
    <w:rsid w:val="003E63E4"/>
    <w:rsid w:val="003E7C3D"/>
    <w:rsid w:val="003E7F7B"/>
    <w:rsid w:val="003F0299"/>
    <w:rsid w:val="003F0794"/>
    <w:rsid w:val="003F099E"/>
    <w:rsid w:val="003F0AB3"/>
    <w:rsid w:val="003F14ED"/>
    <w:rsid w:val="003F2282"/>
    <w:rsid w:val="003F285B"/>
    <w:rsid w:val="003F28F6"/>
    <w:rsid w:val="003F4338"/>
    <w:rsid w:val="003F4647"/>
    <w:rsid w:val="003F5F30"/>
    <w:rsid w:val="003F655C"/>
    <w:rsid w:val="003F65C6"/>
    <w:rsid w:val="003F680A"/>
    <w:rsid w:val="003F6B79"/>
    <w:rsid w:val="003F74FD"/>
    <w:rsid w:val="003F7D26"/>
    <w:rsid w:val="003F7DE0"/>
    <w:rsid w:val="003F7E57"/>
    <w:rsid w:val="003F7F97"/>
    <w:rsid w:val="00401CF0"/>
    <w:rsid w:val="0040248C"/>
    <w:rsid w:val="0040492A"/>
    <w:rsid w:val="004049EE"/>
    <w:rsid w:val="0040561F"/>
    <w:rsid w:val="0040623B"/>
    <w:rsid w:val="00407BB5"/>
    <w:rsid w:val="00410280"/>
    <w:rsid w:val="00410BA7"/>
    <w:rsid w:val="00410BBF"/>
    <w:rsid w:val="00411004"/>
    <w:rsid w:val="0041110C"/>
    <w:rsid w:val="00411220"/>
    <w:rsid w:val="004133E4"/>
    <w:rsid w:val="00413B73"/>
    <w:rsid w:val="0041481D"/>
    <w:rsid w:val="00414A19"/>
    <w:rsid w:val="00415654"/>
    <w:rsid w:val="00415B0F"/>
    <w:rsid w:val="00415C59"/>
    <w:rsid w:val="00415D80"/>
    <w:rsid w:val="00415E43"/>
    <w:rsid w:val="0041646D"/>
    <w:rsid w:val="004166F5"/>
    <w:rsid w:val="00416CCE"/>
    <w:rsid w:val="004215B9"/>
    <w:rsid w:val="0042184E"/>
    <w:rsid w:val="00421FA8"/>
    <w:rsid w:val="0042204A"/>
    <w:rsid w:val="00422534"/>
    <w:rsid w:val="00424174"/>
    <w:rsid w:val="00424A60"/>
    <w:rsid w:val="004257BA"/>
    <w:rsid w:val="00425C0C"/>
    <w:rsid w:val="004264DA"/>
    <w:rsid w:val="00426E6C"/>
    <w:rsid w:val="00426F74"/>
    <w:rsid w:val="00427708"/>
    <w:rsid w:val="00430C50"/>
    <w:rsid w:val="00430DD5"/>
    <w:rsid w:val="00432390"/>
    <w:rsid w:val="00432907"/>
    <w:rsid w:val="00434724"/>
    <w:rsid w:val="00434FCD"/>
    <w:rsid w:val="004370E6"/>
    <w:rsid w:val="00437AC3"/>
    <w:rsid w:val="004408B6"/>
    <w:rsid w:val="00440E7A"/>
    <w:rsid w:val="00441191"/>
    <w:rsid w:val="0044172F"/>
    <w:rsid w:val="00441A89"/>
    <w:rsid w:val="00442014"/>
    <w:rsid w:val="00442B9B"/>
    <w:rsid w:val="0044430B"/>
    <w:rsid w:val="004447A2"/>
    <w:rsid w:val="00444CC7"/>
    <w:rsid w:val="00445DFA"/>
    <w:rsid w:val="004460A3"/>
    <w:rsid w:val="004462BC"/>
    <w:rsid w:val="004469B1"/>
    <w:rsid w:val="00446F8D"/>
    <w:rsid w:val="00447117"/>
    <w:rsid w:val="00447291"/>
    <w:rsid w:val="004474F4"/>
    <w:rsid w:val="004476D2"/>
    <w:rsid w:val="00450892"/>
    <w:rsid w:val="00451A78"/>
    <w:rsid w:val="004524FF"/>
    <w:rsid w:val="0045288E"/>
    <w:rsid w:val="00452A5B"/>
    <w:rsid w:val="00452CE6"/>
    <w:rsid w:val="004540FE"/>
    <w:rsid w:val="004551E5"/>
    <w:rsid w:val="00455D22"/>
    <w:rsid w:val="00456B03"/>
    <w:rsid w:val="00456DCA"/>
    <w:rsid w:val="00456DEE"/>
    <w:rsid w:val="00456F37"/>
    <w:rsid w:val="00460087"/>
    <w:rsid w:val="00460430"/>
    <w:rsid w:val="004605A9"/>
    <w:rsid w:val="00460781"/>
    <w:rsid w:val="0046084C"/>
    <w:rsid w:val="00460FEF"/>
    <w:rsid w:val="004617DC"/>
    <w:rsid w:val="0046203B"/>
    <w:rsid w:val="0046236F"/>
    <w:rsid w:val="004627CD"/>
    <w:rsid w:val="0046442F"/>
    <w:rsid w:val="00464BE2"/>
    <w:rsid w:val="00464F8F"/>
    <w:rsid w:val="0046599B"/>
    <w:rsid w:val="00465DC1"/>
    <w:rsid w:val="00465E51"/>
    <w:rsid w:val="004662CF"/>
    <w:rsid w:val="00466F26"/>
    <w:rsid w:val="00467290"/>
    <w:rsid w:val="00467689"/>
    <w:rsid w:val="0046790F"/>
    <w:rsid w:val="0046799C"/>
    <w:rsid w:val="00467A6C"/>
    <w:rsid w:val="00473226"/>
    <w:rsid w:val="00474216"/>
    <w:rsid w:val="00474E9F"/>
    <w:rsid w:val="00474F93"/>
    <w:rsid w:val="00475FED"/>
    <w:rsid w:val="00476113"/>
    <w:rsid w:val="004761D1"/>
    <w:rsid w:val="00476419"/>
    <w:rsid w:val="0047662E"/>
    <w:rsid w:val="00476B4D"/>
    <w:rsid w:val="00476D19"/>
    <w:rsid w:val="00477592"/>
    <w:rsid w:val="004776E7"/>
    <w:rsid w:val="00477F42"/>
    <w:rsid w:val="00480899"/>
    <w:rsid w:val="00480D5B"/>
    <w:rsid w:val="0048116A"/>
    <w:rsid w:val="00481D72"/>
    <w:rsid w:val="0048249C"/>
    <w:rsid w:val="00482893"/>
    <w:rsid w:val="004837F4"/>
    <w:rsid w:val="00483A4F"/>
    <w:rsid w:val="00483B16"/>
    <w:rsid w:val="00483D30"/>
    <w:rsid w:val="0048465B"/>
    <w:rsid w:val="00484E8D"/>
    <w:rsid w:val="0048506C"/>
    <w:rsid w:val="00485DD4"/>
    <w:rsid w:val="00486592"/>
    <w:rsid w:val="00486A77"/>
    <w:rsid w:val="004875BE"/>
    <w:rsid w:val="0048796D"/>
    <w:rsid w:val="00487B7C"/>
    <w:rsid w:val="00490544"/>
    <w:rsid w:val="00491C71"/>
    <w:rsid w:val="004928CA"/>
    <w:rsid w:val="00492AF5"/>
    <w:rsid w:val="00492E0E"/>
    <w:rsid w:val="00493A1C"/>
    <w:rsid w:val="00493B91"/>
    <w:rsid w:val="00493F02"/>
    <w:rsid w:val="00494EEF"/>
    <w:rsid w:val="0049513C"/>
    <w:rsid w:val="0049513F"/>
    <w:rsid w:val="004953E1"/>
    <w:rsid w:val="004955C5"/>
    <w:rsid w:val="004962AE"/>
    <w:rsid w:val="004A0168"/>
    <w:rsid w:val="004A03B1"/>
    <w:rsid w:val="004A0685"/>
    <w:rsid w:val="004A068F"/>
    <w:rsid w:val="004A0DE6"/>
    <w:rsid w:val="004A224F"/>
    <w:rsid w:val="004A2EB3"/>
    <w:rsid w:val="004A315B"/>
    <w:rsid w:val="004A405E"/>
    <w:rsid w:val="004A4C15"/>
    <w:rsid w:val="004A5176"/>
    <w:rsid w:val="004A5930"/>
    <w:rsid w:val="004A5FC7"/>
    <w:rsid w:val="004A6319"/>
    <w:rsid w:val="004A6F5F"/>
    <w:rsid w:val="004A7172"/>
    <w:rsid w:val="004A77BF"/>
    <w:rsid w:val="004A7E7D"/>
    <w:rsid w:val="004B00EC"/>
    <w:rsid w:val="004B0E28"/>
    <w:rsid w:val="004B0F51"/>
    <w:rsid w:val="004B1133"/>
    <w:rsid w:val="004B16E9"/>
    <w:rsid w:val="004B18C3"/>
    <w:rsid w:val="004B24B7"/>
    <w:rsid w:val="004B2C3D"/>
    <w:rsid w:val="004B3070"/>
    <w:rsid w:val="004B31B5"/>
    <w:rsid w:val="004B3A86"/>
    <w:rsid w:val="004B3F4A"/>
    <w:rsid w:val="004B4CD1"/>
    <w:rsid w:val="004B6338"/>
    <w:rsid w:val="004B7C37"/>
    <w:rsid w:val="004C0110"/>
    <w:rsid w:val="004C2255"/>
    <w:rsid w:val="004C2C1C"/>
    <w:rsid w:val="004C2D01"/>
    <w:rsid w:val="004C2D2A"/>
    <w:rsid w:val="004C3353"/>
    <w:rsid w:val="004C3A34"/>
    <w:rsid w:val="004C3FE2"/>
    <w:rsid w:val="004C40F1"/>
    <w:rsid w:val="004C472C"/>
    <w:rsid w:val="004C4F4B"/>
    <w:rsid w:val="004C56C4"/>
    <w:rsid w:val="004C6869"/>
    <w:rsid w:val="004C6A1F"/>
    <w:rsid w:val="004C6E6B"/>
    <w:rsid w:val="004C7078"/>
    <w:rsid w:val="004C755A"/>
    <w:rsid w:val="004C78FA"/>
    <w:rsid w:val="004D0011"/>
    <w:rsid w:val="004D02D8"/>
    <w:rsid w:val="004D057A"/>
    <w:rsid w:val="004D062A"/>
    <w:rsid w:val="004D1A50"/>
    <w:rsid w:val="004D2384"/>
    <w:rsid w:val="004D392E"/>
    <w:rsid w:val="004D39DD"/>
    <w:rsid w:val="004D3F2C"/>
    <w:rsid w:val="004D4353"/>
    <w:rsid w:val="004D5640"/>
    <w:rsid w:val="004D5DD3"/>
    <w:rsid w:val="004D6B6E"/>
    <w:rsid w:val="004D7C57"/>
    <w:rsid w:val="004D7D0E"/>
    <w:rsid w:val="004E0430"/>
    <w:rsid w:val="004E14BC"/>
    <w:rsid w:val="004E1B96"/>
    <w:rsid w:val="004E2865"/>
    <w:rsid w:val="004E350E"/>
    <w:rsid w:val="004E39BA"/>
    <w:rsid w:val="004E46A7"/>
    <w:rsid w:val="004E47BE"/>
    <w:rsid w:val="004E5A2B"/>
    <w:rsid w:val="004E5B7B"/>
    <w:rsid w:val="004E6097"/>
    <w:rsid w:val="004E6E08"/>
    <w:rsid w:val="004E7880"/>
    <w:rsid w:val="004E7A71"/>
    <w:rsid w:val="004E7D9F"/>
    <w:rsid w:val="004F0C85"/>
    <w:rsid w:val="004F1487"/>
    <w:rsid w:val="004F17A4"/>
    <w:rsid w:val="004F1CE8"/>
    <w:rsid w:val="004F2A37"/>
    <w:rsid w:val="004F3485"/>
    <w:rsid w:val="004F35F1"/>
    <w:rsid w:val="004F3718"/>
    <w:rsid w:val="004F5434"/>
    <w:rsid w:val="004F69D4"/>
    <w:rsid w:val="004F77BD"/>
    <w:rsid w:val="004F7FA2"/>
    <w:rsid w:val="00500374"/>
    <w:rsid w:val="00500CB9"/>
    <w:rsid w:val="00501C1D"/>
    <w:rsid w:val="00501CB3"/>
    <w:rsid w:val="00501F53"/>
    <w:rsid w:val="005026EE"/>
    <w:rsid w:val="00503525"/>
    <w:rsid w:val="00503F8B"/>
    <w:rsid w:val="00505231"/>
    <w:rsid w:val="00505A7E"/>
    <w:rsid w:val="00506241"/>
    <w:rsid w:val="005071A5"/>
    <w:rsid w:val="005074AA"/>
    <w:rsid w:val="005107A5"/>
    <w:rsid w:val="005109C8"/>
    <w:rsid w:val="00510BFD"/>
    <w:rsid w:val="00510DCE"/>
    <w:rsid w:val="005131B3"/>
    <w:rsid w:val="00513877"/>
    <w:rsid w:val="00513EF4"/>
    <w:rsid w:val="00514130"/>
    <w:rsid w:val="00515127"/>
    <w:rsid w:val="005161E0"/>
    <w:rsid w:val="0051632E"/>
    <w:rsid w:val="00516E55"/>
    <w:rsid w:val="00516EE1"/>
    <w:rsid w:val="00520315"/>
    <w:rsid w:val="00520912"/>
    <w:rsid w:val="00520D7E"/>
    <w:rsid w:val="00520E5E"/>
    <w:rsid w:val="005235FD"/>
    <w:rsid w:val="00523953"/>
    <w:rsid w:val="005250E1"/>
    <w:rsid w:val="0052567B"/>
    <w:rsid w:val="00525765"/>
    <w:rsid w:val="005275ED"/>
    <w:rsid w:val="005278AA"/>
    <w:rsid w:val="00527DD5"/>
    <w:rsid w:val="00527F0F"/>
    <w:rsid w:val="005300AC"/>
    <w:rsid w:val="005301A6"/>
    <w:rsid w:val="00531C0A"/>
    <w:rsid w:val="00532AF4"/>
    <w:rsid w:val="00532E8A"/>
    <w:rsid w:val="005330BE"/>
    <w:rsid w:val="00533A44"/>
    <w:rsid w:val="0053589B"/>
    <w:rsid w:val="005370E8"/>
    <w:rsid w:val="00537823"/>
    <w:rsid w:val="00540293"/>
    <w:rsid w:val="00540831"/>
    <w:rsid w:val="00540A18"/>
    <w:rsid w:val="00540B2B"/>
    <w:rsid w:val="00540FF5"/>
    <w:rsid w:val="005414CB"/>
    <w:rsid w:val="00541AFB"/>
    <w:rsid w:val="005424CC"/>
    <w:rsid w:val="0054319B"/>
    <w:rsid w:val="0054359B"/>
    <w:rsid w:val="00543653"/>
    <w:rsid w:val="0054402C"/>
    <w:rsid w:val="005451D7"/>
    <w:rsid w:val="00545987"/>
    <w:rsid w:val="005465F1"/>
    <w:rsid w:val="00546966"/>
    <w:rsid w:val="005470FB"/>
    <w:rsid w:val="0055100C"/>
    <w:rsid w:val="005515F4"/>
    <w:rsid w:val="005520AD"/>
    <w:rsid w:val="00553567"/>
    <w:rsid w:val="00554B6E"/>
    <w:rsid w:val="00554DEF"/>
    <w:rsid w:val="00554E8A"/>
    <w:rsid w:val="00555679"/>
    <w:rsid w:val="005557EB"/>
    <w:rsid w:val="0055581D"/>
    <w:rsid w:val="005558F0"/>
    <w:rsid w:val="00555A3A"/>
    <w:rsid w:val="00555B2D"/>
    <w:rsid w:val="00555E2E"/>
    <w:rsid w:val="0055646E"/>
    <w:rsid w:val="00556CD3"/>
    <w:rsid w:val="0055796A"/>
    <w:rsid w:val="00557CDA"/>
    <w:rsid w:val="00557D2F"/>
    <w:rsid w:val="00560644"/>
    <w:rsid w:val="0056094E"/>
    <w:rsid w:val="00560A04"/>
    <w:rsid w:val="00560BB1"/>
    <w:rsid w:val="005619E9"/>
    <w:rsid w:val="00561ABB"/>
    <w:rsid w:val="005626D6"/>
    <w:rsid w:val="00562B94"/>
    <w:rsid w:val="00563211"/>
    <w:rsid w:val="00564510"/>
    <w:rsid w:val="00564CC0"/>
    <w:rsid w:val="00565D55"/>
    <w:rsid w:val="005679DD"/>
    <w:rsid w:val="00570C4F"/>
    <w:rsid w:val="005714E6"/>
    <w:rsid w:val="005715FC"/>
    <w:rsid w:val="00571C1C"/>
    <w:rsid w:val="00572CC2"/>
    <w:rsid w:val="00573200"/>
    <w:rsid w:val="00573382"/>
    <w:rsid w:val="00573A7B"/>
    <w:rsid w:val="00573CCD"/>
    <w:rsid w:val="00573DB4"/>
    <w:rsid w:val="00574884"/>
    <w:rsid w:val="00574BCF"/>
    <w:rsid w:val="0057507A"/>
    <w:rsid w:val="00575666"/>
    <w:rsid w:val="0057576D"/>
    <w:rsid w:val="00575BF8"/>
    <w:rsid w:val="00575D01"/>
    <w:rsid w:val="00576681"/>
    <w:rsid w:val="005767A5"/>
    <w:rsid w:val="00576F67"/>
    <w:rsid w:val="00577215"/>
    <w:rsid w:val="005777AA"/>
    <w:rsid w:val="00577CC9"/>
    <w:rsid w:val="00580176"/>
    <w:rsid w:val="005803AC"/>
    <w:rsid w:val="00580472"/>
    <w:rsid w:val="0058105D"/>
    <w:rsid w:val="005814C8"/>
    <w:rsid w:val="0058197A"/>
    <w:rsid w:val="005820FC"/>
    <w:rsid w:val="0058310F"/>
    <w:rsid w:val="005832A4"/>
    <w:rsid w:val="00583410"/>
    <w:rsid w:val="00583662"/>
    <w:rsid w:val="00583CFC"/>
    <w:rsid w:val="0058433F"/>
    <w:rsid w:val="00584705"/>
    <w:rsid w:val="00584C84"/>
    <w:rsid w:val="00585060"/>
    <w:rsid w:val="00585672"/>
    <w:rsid w:val="00585B43"/>
    <w:rsid w:val="00585BDD"/>
    <w:rsid w:val="00585EF9"/>
    <w:rsid w:val="00586161"/>
    <w:rsid w:val="0058650C"/>
    <w:rsid w:val="00586696"/>
    <w:rsid w:val="00587938"/>
    <w:rsid w:val="005879F1"/>
    <w:rsid w:val="00590164"/>
    <w:rsid w:val="00590596"/>
    <w:rsid w:val="005907E0"/>
    <w:rsid w:val="005923BB"/>
    <w:rsid w:val="00593040"/>
    <w:rsid w:val="005957C7"/>
    <w:rsid w:val="0059599B"/>
    <w:rsid w:val="00597BD4"/>
    <w:rsid w:val="005A0920"/>
    <w:rsid w:val="005A0946"/>
    <w:rsid w:val="005A0EBB"/>
    <w:rsid w:val="005A21CD"/>
    <w:rsid w:val="005A22F2"/>
    <w:rsid w:val="005A254E"/>
    <w:rsid w:val="005A389A"/>
    <w:rsid w:val="005A4C94"/>
    <w:rsid w:val="005A5C8E"/>
    <w:rsid w:val="005A5E59"/>
    <w:rsid w:val="005A6896"/>
    <w:rsid w:val="005B13FC"/>
    <w:rsid w:val="005B1CCC"/>
    <w:rsid w:val="005B37F8"/>
    <w:rsid w:val="005B50FA"/>
    <w:rsid w:val="005B5654"/>
    <w:rsid w:val="005B5686"/>
    <w:rsid w:val="005B56E6"/>
    <w:rsid w:val="005B5838"/>
    <w:rsid w:val="005B61DD"/>
    <w:rsid w:val="005B6F04"/>
    <w:rsid w:val="005B6F96"/>
    <w:rsid w:val="005B70EB"/>
    <w:rsid w:val="005B798F"/>
    <w:rsid w:val="005C02E6"/>
    <w:rsid w:val="005C05E4"/>
    <w:rsid w:val="005C08DE"/>
    <w:rsid w:val="005C0DF4"/>
    <w:rsid w:val="005C150F"/>
    <w:rsid w:val="005C245D"/>
    <w:rsid w:val="005C2F8A"/>
    <w:rsid w:val="005C2FA3"/>
    <w:rsid w:val="005C3E18"/>
    <w:rsid w:val="005C4668"/>
    <w:rsid w:val="005C46E9"/>
    <w:rsid w:val="005C4F6A"/>
    <w:rsid w:val="005C5304"/>
    <w:rsid w:val="005C6D86"/>
    <w:rsid w:val="005C6E1E"/>
    <w:rsid w:val="005D045D"/>
    <w:rsid w:val="005D0E0B"/>
    <w:rsid w:val="005D1647"/>
    <w:rsid w:val="005D1C98"/>
    <w:rsid w:val="005D1F86"/>
    <w:rsid w:val="005D240A"/>
    <w:rsid w:val="005D370F"/>
    <w:rsid w:val="005D40C6"/>
    <w:rsid w:val="005D425A"/>
    <w:rsid w:val="005D464C"/>
    <w:rsid w:val="005D513D"/>
    <w:rsid w:val="005D5509"/>
    <w:rsid w:val="005D55DF"/>
    <w:rsid w:val="005D5683"/>
    <w:rsid w:val="005D5B25"/>
    <w:rsid w:val="005D5CE1"/>
    <w:rsid w:val="005D5E64"/>
    <w:rsid w:val="005D6844"/>
    <w:rsid w:val="005D69EF"/>
    <w:rsid w:val="005D6A04"/>
    <w:rsid w:val="005D74D5"/>
    <w:rsid w:val="005E0FBA"/>
    <w:rsid w:val="005E143B"/>
    <w:rsid w:val="005E2073"/>
    <w:rsid w:val="005E2CEA"/>
    <w:rsid w:val="005E2F70"/>
    <w:rsid w:val="005E33E4"/>
    <w:rsid w:val="005E40C7"/>
    <w:rsid w:val="005E44A1"/>
    <w:rsid w:val="005E49FB"/>
    <w:rsid w:val="005E4DB7"/>
    <w:rsid w:val="005E52E5"/>
    <w:rsid w:val="005E5956"/>
    <w:rsid w:val="005E65E7"/>
    <w:rsid w:val="005E6FD0"/>
    <w:rsid w:val="005E7231"/>
    <w:rsid w:val="005E73BF"/>
    <w:rsid w:val="005E755D"/>
    <w:rsid w:val="005E7E0D"/>
    <w:rsid w:val="005F0862"/>
    <w:rsid w:val="005F17D7"/>
    <w:rsid w:val="005F183F"/>
    <w:rsid w:val="005F2D53"/>
    <w:rsid w:val="005F3E47"/>
    <w:rsid w:val="005F4192"/>
    <w:rsid w:val="005F44CB"/>
    <w:rsid w:val="005F635F"/>
    <w:rsid w:val="006002CE"/>
    <w:rsid w:val="00600AF6"/>
    <w:rsid w:val="00601CD0"/>
    <w:rsid w:val="006024C5"/>
    <w:rsid w:val="00602726"/>
    <w:rsid w:val="00602AA8"/>
    <w:rsid w:val="00603A43"/>
    <w:rsid w:val="00603E1A"/>
    <w:rsid w:val="00604310"/>
    <w:rsid w:val="006044C4"/>
    <w:rsid w:val="00605A7F"/>
    <w:rsid w:val="00606598"/>
    <w:rsid w:val="0060724D"/>
    <w:rsid w:val="00607397"/>
    <w:rsid w:val="0060774D"/>
    <w:rsid w:val="00607851"/>
    <w:rsid w:val="00610345"/>
    <w:rsid w:val="006105A3"/>
    <w:rsid w:val="00610FB1"/>
    <w:rsid w:val="006110AE"/>
    <w:rsid w:val="006116E2"/>
    <w:rsid w:val="0061174D"/>
    <w:rsid w:val="00611C49"/>
    <w:rsid w:val="00613CD5"/>
    <w:rsid w:val="00614A31"/>
    <w:rsid w:val="00614A82"/>
    <w:rsid w:val="00614B6F"/>
    <w:rsid w:val="00615BD6"/>
    <w:rsid w:val="006162E2"/>
    <w:rsid w:val="00617AF8"/>
    <w:rsid w:val="00617B9B"/>
    <w:rsid w:val="00620032"/>
    <w:rsid w:val="00620DD2"/>
    <w:rsid w:val="006224BA"/>
    <w:rsid w:val="00622AAD"/>
    <w:rsid w:val="00622CED"/>
    <w:rsid w:val="0062418D"/>
    <w:rsid w:val="0062449C"/>
    <w:rsid w:val="00624D8A"/>
    <w:rsid w:val="00625116"/>
    <w:rsid w:val="00625362"/>
    <w:rsid w:val="00625DD7"/>
    <w:rsid w:val="006270B3"/>
    <w:rsid w:val="00627531"/>
    <w:rsid w:val="00630775"/>
    <w:rsid w:val="00630833"/>
    <w:rsid w:val="006329E1"/>
    <w:rsid w:val="00632C16"/>
    <w:rsid w:val="00632F84"/>
    <w:rsid w:val="00634480"/>
    <w:rsid w:val="00634B54"/>
    <w:rsid w:val="00634D23"/>
    <w:rsid w:val="00634E0A"/>
    <w:rsid w:val="00635367"/>
    <w:rsid w:val="006366D7"/>
    <w:rsid w:val="00637C46"/>
    <w:rsid w:val="00640BC7"/>
    <w:rsid w:val="00640CDD"/>
    <w:rsid w:val="006413C0"/>
    <w:rsid w:val="006428F1"/>
    <w:rsid w:val="00642D68"/>
    <w:rsid w:val="006447CB"/>
    <w:rsid w:val="006448F1"/>
    <w:rsid w:val="00644E4B"/>
    <w:rsid w:val="006459E3"/>
    <w:rsid w:val="00645B32"/>
    <w:rsid w:val="00645D3A"/>
    <w:rsid w:val="006466BC"/>
    <w:rsid w:val="00647020"/>
    <w:rsid w:val="006475A5"/>
    <w:rsid w:val="0064766F"/>
    <w:rsid w:val="00647A1D"/>
    <w:rsid w:val="00653665"/>
    <w:rsid w:val="0065387B"/>
    <w:rsid w:val="006542DB"/>
    <w:rsid w:val="006544E3"/>
    <w:rsid w:val="006550CB"/>
    <w:rsid w:val="00656296"/>
    <w:rsid w:val="00656326"/>
    <w:rsid w:val="00656338"/>
    <w:rsid w:val="00656F7C"/>
    <w:rsid w:val="0065728F"/>
    <w:rsid w:val="00660FC8"/>
    <w:rsid w:val="00661172"/>
    <w:rsid w:val="00661245"/>
    <w:rsid w:val="00662D3D"/>
    <w:rsid w:val="0066308F"/>
    <w:rsid w:val="00663514"/>
    <w:rsid w:val="00663551"/>
    <w:rsid w:val="0066399E"/>
    <w:rsid w:val="00663A14"/>
    <w:rsid w:val="006648F0"/>
    <w:rsid w:val="0066496B"/>
    <w:rsid w:val="00664C31"/>
    <w:rsid w:val="00666299"/>
    <w:rsid w:val="00666930"/>
    <w:rsid w:val="006669CD"/>
    <w:rsid w:val="00666E94"/>
    <w:rsid w:val="006676A8"/>
    <w:rsid w:val="006678B3"/>
    <w:rsid w:val="006708A7"/>
    <w:rsid w:val="00671EBC"/>
    <w:rsid w:val="00672744"/>
    <w:rsid w:val="00673B90"/>
    <w:rsid w:val="00673DF9"/>
    <w:rsid w:val="00673F4E"/>
    <w:rsid w:val="0067513D"/>
    <w:rsid w:val="00675CC6"/>
    <w:rsid w:val="00675CF3"/>
    <w:rsid w:val="006764E7"/>
    <w:rsid w:val="006808DE"/>
    <w:rsid w:val="00680B22"/>
    <w:rsid w:val="00680CB8"/>
    <w:rsid w:val="006811D8"/>
    <w:rsid w:val="00681942"/>
    <w:rsid w:val="00681A71"/>
    <w:rsid w:val="00681BB3"/>
    <w:rsid w:val="00682112"/>
    <w:rsid w:val="006824A6"/>
    <w:rsid w:val="00682651"/>
    <w:rsid w:val="0068272C"/>
    <w:rsid w:val="00683B24"/>
    <w:rsid w:val="00684190"/>
    <w:rsid w:val="006844A8"/>
    <w:rsid w:val="006847A1"/>
    <w:rsid w:val="00684B28"/>
    <w:rsid w:val="0068573E"/>
    <w:rsid w:val="0068645F"/>
    <w:rsid w:val="006874AE"/>
    <w:rsid w:val="0068762E"/>
    <w:rsid w:val="00687EC1"/>
    <w:rsid w:val="00687EF2"/>
    <w:rsid w:val="00691317"/>
    <w:rsid w:val="00691472"/>
    <w:rsid w:val="00691562"/>
    <w:rsid w:val="00692080"/>
    <w:rsid w:val="00692313"/>
    <w:rsid w:val="00693394"/>
    <w:rsid w:val="0069348F"/>
    <w:rsid w:val="006938A1"/>
    <w:rsid w:val="00693D66"/>
    <w:rsid w:val="00694846"/>
    <w:rsid w:val="006971C9"/>
    <w:rsid w:val="00697223"/>
    <w:rsid w:val="006A0B08"/>
    <w:rsid w:val="006A1098"/>
    <w:rsid w:val="006A14DA"/>
    <w:rsid w:val="006A2377"/>
    <w:rsid w:val="006A2903"/>
    <w:rsid w:val="006A3986"/>
    <w:rsid w:val="006A3F99"/>
    <w:rsid w:val="006A4E58"/>
    <w:rsid w:val="006A5384"/>
    <w:rsid w:val="006A6140"/>
    <w:rsid w:val="006A62AF"/>
    <w:rsid w:val="006A63F1"/>
    <w:rsid w:val="006A66E2"/>
    <w:rsid w:val="006A6C7C"/>
    <w:rsid w:val="006A7196"/>
    <w:rsid w:val="006A72BF"/>
    <w:rsid w:val="006A7A2D"/>
    <w:rsid w:val="006A7DD0"/>
    <w:rsid w:val="006A7F26"/>
    <w:rsid w:val="006B0026"/>
    <w:rsid w:val="006B04D2"/>
    <w:rsid w:val="006B0651"/>
    <w:rsid w:val="006B0BA0"/>
    <w:rsid w:val="006B12B9"/>
    <w:rsid w:val="006B1AC9"/>
    <w:rsid w:val="006B3515"/>
    <w:rsid w:val="006B3556"/>
    <w:rsid w:val="006B39FA"/>
    <w:rsid w:val="006B3CB9"/>
    <w:rsid w:val="006B48FA"/>
    <w:rsid w:val="006B5929"/>
    <w:rsid w:val="006B5955"/>
    <w:rsid w:val="006B613E"/>
    <w:rsid w:val="006B7058"/>
    <w:rsid w:val="006B7DDA"/>
    <w:rsid w:val="006C1268"/>
    <w:rsid w:val="006C1824"/>
    <w:rsid w:val="006C2697"/>
    <w:rsid w:val="006C2BDE"/>
    <w:rsid w:val="006C3D34"/>
    <w:rsid w:val="006C50AC"/>
    <w:rsid w:val="006C52A3"/>
    <w:rsid w:val="006C711C"/>
    <w:rsid w:val="006C7A2B"/>
    <w:rsid w:val="006C7B5D"/>
    <w:rsid w:val="006D0C3F"/>
    <w:rsid w:val="006D17D0"/>
    <w:rsid w:val="006D28B7"/>
    <w:rsid w:val="006D2A92"/>
    <w:rsid w:val="006D3632"/>
    <w:rsid w:val="006D36F3"/>
    <w:rsid w:val="006D3B6A"/>
    <w:rsid w:val="006D3F29"/>
    <w:rsid w:val="006D413F"/>
    <w:rsid w:val="006D4A34"/>
    <w:rsid w:val="006D4C0F"/>
    <w:rsid w:val="006D4CC5"/>
    <w:rsid w:val="006D522B"/>
    <w:rsid w:val="006D53E6"/>
    <w:rsid w:val="006D5428"/>
    <w:rsid w:val="006D564E"/>
    <w:rsid w:val="006D59C5"/>
    <w:rsid w:val="006D60E5"/>
    <w:rsid w:val="006D60F5"/>
    <w:rsid w:val="006D67AB"/>
    <w:rsid w:val="006D67CA"/>
    <w:rsid w:val="006D6E11"/>
    <w:rsid w:val="006D72A5"/>
    <w:rsid w:val="006D763B"/>
    <w:rsid w:val="006D7DAB"/>
    <w:rsid w:val="006E1432"/>
    <w:rsid w:val="006E1FF8"/>
    <w:rsid w:val="006E25B7"/>
    <w:rsid w:val="006E26DD"/>
    <w:rsid w:val="006E272A"/>
    <w:rsid w:val="006E2A71"/>
    <w:rsid w:val="006E3060"/>
    <w:rsid w:val="006E3425"/>
    <w:rsid w:val="006E38E4"/>
    <w:rsid w:val="006E39CF"/>
    <w:rsid w:val="006E3A77"/>
    <w:rsid w:val="006E56C7"/>
    <w:rsid w:val="006E66F6"/>
    <w:rsid w:val="006E7E10"/>
    <w:rsid w:val="006F0311"/>
    <w:rsid w:val="006F03C9"/>
    <w:rsid w:val="006F064A"/>
    <w:rsid w:val="006F11B6"/>
    <w:rsid w:val="006F1687"/>
    <w:rsid w:val="006F1895"/>
    <w:rsid w:val="006F19D9"/>
    <w:rsid w:val="006F1CA3"/>
    <w:rsid w:val="006F1DF5"/>
    <w:rsid w:val="006F210B"/>
    <w:rsid w:val="006F271E"/>
    <w:rsid w:val="006F32B8"/>
    <w:rsid w:val="006F33B3"/>
    <w:rsid w:val="006F3E22"/>
    <w:rsid w:val="006F4B03"/>
    <w:rsid w:val="006F4F18"/>
    <w:rsid w:val="006F5936"/>
    <w:rsid w:val="006F5B08"/>
    <w:rsid w:val="006F5DBE"/>
    <w:rsid w:val="006F7D63"/>
    <w:rsid w:val="006F7EDB"/>
    <w:rsid w:val="00700849"/>
    <w:rsid w:val="007015AA"/>
    <w:rsid w:val="007018E4"/>
    <w:rsid w:val="00701CFD"/>
    <w:rsid w:val="00701F5B"/>
    <w:rsid w:val="007022B2"/>
    <w:rsid w:val="00702806"/>
    <w:rsid w:val="00703700"/>
    <w:rsid w:val="0070392F"/>
    <w:rsid w:val="00704059"/>
    <w:rsid w:val="007049CF"/>
    <w:rsid w:val="00704ADA"/>
    <w:rsid w:val="00704D7F"/>
    <w:rsid w:val="007050F7"/>
    <w:rsid w:val="00705493"/>
    <w:rsid w:val="00705DB4"/>
    <w:rsid w:val="0070712B"/>
    <w:rsid w:val="007112AF"/>
    <w:rsid w:val="00711A29"/>
    <w:rsid w:val="00711C87"/>
    <w:rsid w:val="007121E5"/>
    <w:rsid w:val="007127A2"/>
    <w:rsid w:val="00712EBA"/>
    <w:rsid w:val="00713447"/>
    <w:rsid w:val="00713A10"/>
    <w:rsid w:val="00713C2A"/>
    <w:rsid w:val="007144CC"/>
    <w:rsid w:val="0071462B"/>
    <w:rsid w:val="00714C00"/>
    <w:rsid w:val="00714CB8"/>
    <w:rsid w:val="00714DFA"/>
    <w:rsid w:val="00716D34"/>
    <w:rsid w:val="00716EBE"/>
    <w:rsid w:val="007179CD"/>
    <w:rsid w:val="00717DF6"/>
    <w:rsid w:val="00721034"/>
    <w:rsid w:val="00721E76"/>
    <w:rsid w:val="00722A7C"/>
    <w:rsid w:val="00722BFC"/>
    <w:rsid w:val="00722C57"/>
    <w:rsid w:val="00725EAD"/>
    <w:rsid w:val="00727791"/>
    <w:rsid w:val="00727C31"/>
    <w:rsid w:val="00730821"/>
    <w:rsid w:val="00730A03"/>
    <w:rsid w:val="00730ABE"/>
    <w:rsid w:val="00730AFF"/>
    <w:rsid w:val="00730E85"/>
    <w:rsid w:val="0073293C"/>
    <w:rsid w:val="00734CC0"/>
    <w:rsid w:val="00734CFC"/>
    <w:rsid w:val="00735DAE"/>
    <w:rsid w:val="0073606C"/>
    <w:rsid w:val="007363E5"/>
    <w:rsid w:val="0073656E"/>
    <w:rsid w:val="007369CB"/>
    <w:rsid w:val="0074038B"/>
    <w:rsid w:val="00740B6D"/>
    <w:rsid w:val="00741592"/>
    <w:rsid w:val="00741A21"/>
    <w:rsid w:val="00741B04"/>
    <w:rsid w:val="00741F24"/>
    <w:rsid w:val="00742DDF"/>
    <w:rsid w:val="0074338E"/>
    <w:rsid w:val="0074365A"/>
    <w:rsid w:val="007436CF"/>
    <w:rsid w:val="00743912"/>
    <w:rsid w:val="00743DFB"/>
    <w:rsid w:val="007450E7"/>
    <w:rsid w:val="0074548A"/>
    <w:rsid w:val="007454BB"/>
    <w:rsid w:val="007455E1"/>
    <w:rsid w:val="00745864"/>
    <w:rsid w:val="00745B3A"/>
    <w:rsid w:val="00745C27"/>
    <w:rsid w:val="007469AA"/>
    <w:rsid w:val="00746BE9"/>
    <w:rsid w:val="0074744E"/>
    <w:rsid w:val="00747733"/>
    <w:rsid w:val="0074788E"/>
    <w:rsid w:val="00747966"/>
    <w:rsid w:val="00747ECA"/>
    <w:rsid w:val="0075033A"/>
    <w:rsid w:val="00750A27"/>
    <w:rsid w:val="00751F52"/>
    <w:rsid w:val="007534E4"/>
    <w:rsid w:val="007545DC"/>
    <w:rsid w:val="007550BA"/>
    <w:rsid w:val="00755A0C"/>
    <w:rsid w:val="00755F8A"/>
    <w:rsid w:val="00757464"/>
    <w:rsid w:val="00760112"/>
    <w:rsid w:val="0076056F"/>
    <w:rsid w:val="007609C7"/>
    <w:rsid w:val="00761047"/>
    <w:rsid w:val="00761B9A"/>
    <w:rsid w:val="00761BDD"/>
    <w:rsid w:val="00762A74"/>
    <w:rsid w:val="007632F7"/>
    <w:rsid w:val="00763301"/>
    <w:rsid w:val="00763D8A"/>
    <w:rsid w:val="00763EAD"/>
    <w:rsid w:val="00764204"/>
    <w:rsid w:val="007643DC"/>
    <w:rsid w:val="00764B90"/>
    <w:rsid w:val="00765AC3"/>
    <w:rsid w:val="00765BE3"/>
    <w:rsid w:val="00766356"/>
    <w:rsid w:val="0076689E"/>
    <w:rsid w:val="0076738F"/>
    <w:rsid w:val="0076756A"/>
    <w:rsid w:val="007676C4"/>
    <w:rsid w:val="007679DB"/>
    <w:rsid w:val="00767B12"/>
    <w:rsid w:val="00767F5B"/>
    <w:rsid w:val="0077021E"/>
    <w:rsid w:val="007706B9"/>
    <w:rsid w:val="00770D5D"/>
    <w:rsid w:val="00770FF6"/>
    <w:rsid w:val="007710ED"/>
    <w:rsid w:val="00771D0B"/>
    <w:rsid w:val="0077259A"/>
    <w:rsid w:val="0077262F"/>
    <w:rsid w:val="0077293F"/>
    <w:rsid w:val="0077313A"/>
    <w:rsid w:val="0077399C"/>
    <w:rsid w:val="007739C5"/>
    <w:rsid w:val="00774388"/>
    <w:rsid w:val="007757AB"/>
    <w:rsid w:val="007761A7"/>
    <w:rsid w:val="007771F4"/>
    <w:rsid w:val="00777221"/>
    <w:rsid w:val="0077760B"/>
    <w:rsid w:val="00777D95"/>
    <w:rsid w:val="007804F7"/>
    <w:rsid w:val="00780691"/>
    <w:rsid w:val="007815A0"/>
    <w:rsid w:val="00781BF2"/>
    <w:rsid w:val="00782480"/>
    <w:rsid w:val="00783273"/>
    <w:rsid w:val="00784672"/>
    <w:rsid w:val="0078575E"/>
    <w:rsid w:val="007872F2"/>
    <w:rsid w:val="007875B3"/>
    <w:rsid w:val="00787716"/>
    <w:rsid w:val="007877B5"/>
    <w:rsid w:val="00787818"/>
    <w:rsid w:val="00787A0A"/>
    <w:rsid w:val="00787B7E"/>
    <w:rsid w:val="00787DAB"/>
    <w:rsid w:val="00790493"/>
    <w:rsid w:val="00790614"/>
    <w:rsid w:val="007906AC"/>
    <w:rsid w:val="007910CB"/>
    <w:rsid w:val="007924C1"/>
    <w:rsid w:val="0079337D"/>
    <w:rsid w:val="007934B3"/>
    <w:rsid w:val="00794599"/>
    <w:rsid w:val="007947D2"/>
    <w:rsid w:val="00795924"/>
    <w:rsid w:val="00795C6D"/>
    <w:rsid w:val="00795D4D"/>
    <w:rsid w:val="00797434"/>
    <w:rsid w:val="0079750A"/>
    <w:rsid w:val="0079774E"/>
    <w:rsid w:val="00797EF3"/>
    <w:rsid w:val="007A0041"/>
    <w:rsid w:val="007A067A"/>
    <w:rsid w:val="007A0C2C"/>
    <w:rsid w:val="007A1325"/>
    <w:rsid w:val="007A133C"/>
    <w:rsid w:val="007A1794"/>
    <w:rsid w:val="007A1DF4"/>
    <w:rsid w:val="007A268A"/>
    <w:rsid w:val="007A2B67"/>
    <w:rsid w:val="007A3582"/>
    <w:rsid w:val="007A393D"/>
    <w:rsid w:val="007A3BDC"/>
    <w:rsid w:val="007A42FC"/>
    <w:rsid w:val="007A4A0F"/>
    <w:rsid w:val="007A4C9D"/>
    <w:rsid w:val="007A5569"/>
    <w:rsid w:val="007A59DE"/>
    <w:rsid w:val="007A5AB0"/>
    <w:rsid w:val="007A746A"/>
    <w:rsid w:val="007A7E1A"/>
    <w:rsid w:val="007B062C"/>
    <w:rsid w:val="007B1821"/>
    <w:rsid w:val="007B1FE2"/>
    <w:rsid w:val="007B2792"/>
    <w:rsid w:val="007B2D5B"/>
    <w:rsid w:val="007B3037"/>
    <w:rsid w:val="007B4276"/>
    <w:rsid w:val="007B48EC"/>
    <w:rsid w:val="007B59AA"/>
    <w:rsid w:val="007B5D6A"/>
    <w:rsid w:val="007B61FA"/>
    <w:rsid w:val="007B6DBD"/>
    <w:rsid w:val="007B7047"/>
    <w:rsid w:val="007C0274"/>
    <w:rsid w:val="007C08C6"/>
    <w:rsid w:val="007C1A53"/>
    <w:rsid w:val="007C297E"/>
    <w:rsid w:val="007C2F47"/>
    <w:rsid w:val="007C3009"/>
    <w:rsid w:val="007C314C"/>
    <w:rsid w:val="007C39F4"/>
    <w:rsid w:val="007C3F23"/>
    <w:rsid w:val="007C43C2"/>
    <w:rsid w:val="007C4469"/>
    <w:rsid w:val="007C45B1"/>
    <w:rsid w:val="007C48F6"/>
    <w:rsid w:val="007C4948"/>
    <w:rsid w:val="007C4DF4"/>
    <w:rsid w:val="007C55CC"/>
    <w:rsid w:val="007C62C9"/>
    <w:rsid w:val="007C6E3E"/>
    <w:rsid w:val="007C788A"/>
    <w:rsid w:val="007C7F91"/>
    <w:rsid w:val="007D03AA"/>
    <w:rsid w:val="007D0550"/>
    <w:rsid w:val="007D0560"/>
    <w:rsid w:val="007D0A21"/>
    <w:rsid w:val="007D1F94"/>
    <w:rsid w:val="007D22CC"/>
    <w:rsid w:val="007D2DCE"/>
    <w:rsid w:val="007D2F1E"/>
    <w:rsid w:val="007D3C41"/>
    <w:rsid w:val="007D45E7"/>
    <w:rsid w:val="007D5A7C"/>
    <w:rsid w:val="007D5ECB"/>
    <w:rsid w:val="007D6691"/>
    <w:rsid w:val="007D683D"/>
    <w:rsid w:val="007D75CA"/>
    <w:rsid w:val="007D7772"/>
    <w:rsid w:val="007D7827"/>
    <w:rsid w:val="007D7B31"/>
    <w:rsid w:val="007E0BA0"/>
    <w:rsid w:val="007E1394"/>
    <w:rsid w:val="007E15A2"/>
    <w:rsid w:val="007E2394"/>
    <w:rsid w:val="007E3DD8"/>
    <w:rsid w:val="007E53D9"/>
    <w:rsid w:val="007E6E75"/>
    <w:rsid w:val="007E7711"/>
    <w:rsid w:val="007F0234"/>
    <w:rsid w:val="007F04A2"/>
    <w:rsid w:val="007F0574"/>
    <w:rsid w:val="007F12EB"/>
    <w:rsid w:val="007F1C5B"/>
    <w:rsid w:val="007F2034"/>
    <w:rsid w:val="007F31AC"/>
    <w:rsid w:val="007F3E9B"/>
    <w:rsid w:val="007F4327"/>
    <w:rsid w:val="007F52FC"/>
    <w:rsid w:val="007F5359"/>
    <w:rsid w:val="007F5833"/>
    <w:rsid w:val="007F5847"/>
    <w:rsid w:val="007F5A85"/>
    <w:rsid w:val="007F5CDA"/>
    <w:rsid w:val="007F5E53"/>
    <w:rsid w:val="007F5FB2"/>
    <w:rsid w:val="007F6526"/>
    <w:rsid w:val="007F7193"/>
    <w:rsid w:val="007F77D7"/>
    <w:rsid w:val="007F77DA"/>
    <w:rsid w:val="007F79A0"/>
    <w:rsid w:val="007F7AAD"/>
    <w:rsid w:val="007F7AEC"/>
    <w:rsid w:val="007F7F12"/>
    <w:rsid w:val="008007F5"/>
    <w:rsid w:val="00801D27"/>
    <w:rsid w:val="00801D9A"/>
    <w:rsid w:val="008021D5"/>
    <w:rsid w:val="00803382"/>
    <w:rsid w:val="0080348D"/>
    <w:rsid w:val="00803DE8"/>
    <w:rsid w:val="008046E7"/>
    <w:rsid w:val="008047F9"/>
    <w:rsid w:val="00804959"/>
    <w:rsid w:val="00805079"/>
    <w:rsid w:val="008056EF"/>
    <w:rsid w:val="00805CC4"/>
    <w:rsid w:val="008061EB"/>
    <w:rsid w:val="00806C94"/>
    <w:rsid w:val="00810078"/>
    <w:rsid w:val="00810214"/>
    <w:rsid w:val="0081035F"/>
    <w:rsid w:val="00810B1B"/>
    <w:rsid w:val="00810D1C"/>
    <w:rsid w:val="008111AA"/>
    <w:rsid w:val="0081121A"/>
    <w:rsid w:val="00811283"/>
    <w:rsid w:val="0081243D"/>
    <w:rsid w:val="00812C2C"/>
    <w:rsid w:val="0081406B"/>
    <w:rsid w:val="008145BA"/>
    <w:rsid w:val="0081486E"/>
    <w:rsid w:val="00814988"/>
    <w:rsid w:val="008154B1"/>
    <w:rsid w:val="00815A2C"/>
    <w:rsid w:val="0081677E"/>
    <w:rsid w:val="008167CF"/>
    <w:rsid w:val="00817675"/>
    <w:rsid w:val="00817CCE"/>
    <w:rsid w:val="00817F04"/>
    <w:rsid w:val="0082095F"/>
    <w:rsid w:val="00820A92"/>
    <w:rsid w:val="00820F13"/>
    <w:rsid w:val="0082184A"/>
    <w:rsid w:val="00821ADA"/>
    <w:rsid w:val="008221DD"/>
    <w:rsid w:val="00822A25"/>
    <w:rsid w:val="00822BA3"/>
    <w:rsid w:val="008231A8"/>
    <w:rsid w:val="00823866"/>
    <w:rsid w:val="00824ACB"/>
    <w:rsid w:val="00825183"/>
    <w:rsid w:val="00825297"/>
    <w:rsid w:val="00825477"/>
    <w:rsid w:val="008254E5"/>
    <w:rsid w:val="00825651"/>
    <w:rsid w:val="008259B1"/>
    <w:rsid w:val="00825E78"/>
    <w:rsid w:val="00826BED"/>
    <w:rsid w:val="00827E43"/>
    <w:rsid w:val="008311D1"/>
    <w:rsid w:val="00831E99"/>
    <w:rsid w:val="0083392C"/>
    <w:rsid w:val="00833C0C"/>
    <w:rsid w:val="008342B5"/>
    <w:rsid w:val="00834C13"/>
    <w:rsid w:val="008353AE"/>
    <w:rsid w:val="00836394"/>
    <w:rsid w:val="008377E8"/>
    <w:rsid w:val="008379C0"/>
    <w:rsid w:val="00837BE5"/>
    <w:rsid w:val="0084083D"/>
    <w:rsid w:val="00840E23"/>
    <w:rsid w:val="00840FEA"/>
    <w:rsid w:val="008431E0"/>
    <w:rsid w:val="008437ED"/>
    <w:rsid w:val="008442BE"/>
    <w:rsid w:val="008442F6"/>
    <w:rsid w:val="00844377"/>
    <w:rsid w:val="00844413"/>
    <w:rsid w:val="00844A81"/>
    <w:rsid w:val="00844B27"/>
    <w:rsid w:val="00846DB7"/>
    <w:rsid w:val="00846E3F"/>
    <w:rsid w:val="00846F47"/>
    <w:rsid w:val="00847BBB"/>
    <w:rsid w:val="0085006D"/>
    <w:rsid w:val="0085046B"/>
    <w:rsid w:val="00851235"/>
    <w:rsid w:val="008516E3"/>
    <w:rsid w:val="00852613"/>
    <w:rsid w:val="00852E56"/>
    <w:rsid w:val="0085363D"/>
    <w:rsid w:val="008538F1"/>
    <w:rsid w:val="008550FC"/>
    <w:rsid w:val="008557D9"/>
    <w:rsid w:val="00855967"/>
    <w:rsid w:val="00855D40"/>
    <w:rsid w:val="00856106"/>
    <w:rsid w:val="008565ED"/>
    <w:rsid w:val="00857BA7"/>
    <w:rsid w:val="0086004F"/>
    <w:rsid w:val="008602A6"/>
    <w:rsid w:val="00860E41"/>
    <w:rsid w:val="00860F96"/>
    <w:rsid w:val="008610E9"/>
    <w:rsid w:val="0086156F"/>
    <w:rsid w:val="00861CFA"/>
    <w:rsid w:val="00862460"/>
    <w:rsid w:val="00863349"/>
    <w:rsid w:val="00863F13"/>
    <w:rsid w:val="00864BC6"/>
    <w:rsid w:val="00865318"/>
    <w:rsid w:val="00865A23"/>
    <w:rsid w:val="00865BBA"/>
    <w:rsid w:val="00865E9F"/>
    <w:rsid w:val="00867EAA"/>
    <w:rsid w:val="00867EAD"/>
    <w:rsid w:val="008700B9"/>
    <w:rsid w:val="00871F19"/>
    <w:rsid w:val="00871F2A"/>
    <w:rsid w:val="00873958"/>
    <w:rsid w:val="00873C51"/>
    <w:rsid w:val="0087479E"/>
    <w:rsid w:val="00874B2A"/>
    <w:rsid w:val="00874C56"/>
    <w:rsid w:val="00875461"/>
    <w:rsid w:val="00875605"/>
    <w:rsid w:val="008763A5"/>
    <w:rsid w:val="00876CDF"/>
    <w:rsid w:val="00877152"/>
    <w:rsid w:val="00877506"/>
    <w:rsid w:val="0087753E"/>
    <w:rsid w:val="00877602"/>
    <w:rsid w:val="008779F3"/>
    <w:rsid w:val="00877FDF"/>
    <w:rsid w:val="008829AF"/>
    <w:rsid w:val="00882E91"/>
    <w:rsid w:val="008835E0"/>
    <w:rsid w:val="0088381A"/>
    <w:rsid w:val="00883959"/>
    <w:rsid w:val="00884333"/>
    <w:rsid w:val="00884737"/>
    <w:rsid w:val="008847D8"/>
    <w:rsid w:val="00884FE3"/>
    <w:rsid w:val="0088500C"/>
    <w:rsid w:val="0088677A"/>
    <w:rsid w:val="008867B0"/>
    <w:rsid w:val="00886AA8"/>
    <w:rsid w:val="0088763F"/>
    <w:rsid w:val="00887FB0"/>
    <w:rsid w:val="00890435"/>
    <w:rsid w:val="00891657"/>
    <w:rsid w:val="008919E9"/>
    <w:rsid w:val="00891A12"/>
    <w:rsid w:val="00892753"/>
    <w:rsid w:val="00892E98"/>
    <w:rsid w:val="00892F00"/>
    <w:rsid w:val="00893F1A"/>
    <w:rsid w:val="0089486F"/>
    <w:rsid w:val="00896514"/>
    <w:rsid w:val="00896A26"/>
    <w:rsid w:val="008972BF"/>
    <w:rsid w:val="00897D22"/>
    <w:rsid w:val="008A0523"/>
    <w:rsid w:val="008A053D"/>
    <w:rsid w:val="008A0FA5"/>
    <w:rsid w:val="008A1547"/>
    <w:rsid w:val="008A16B9"/>
    <w:rsid w:val="008A1F76"/>
    <w:rsid w:val="008A29F7"/>
    <w:rsid w:val="008A2B05"/>
    <w:rsid w:val="008A2FED"/>
    <w:rsid w:val="008A3305"/>
    <w:rsid w:val="008A3765"/>
    <w:rsid w:val="008A4391"/>
    <w:rsid w:val="008A4409"/>
    <w:rsid w:val="008A44AE"/>
    <w:rsid w:val="008A456F"/>
    <w:rsid w:val="008A4776"/>
    <w:rsid w:val="008A47BD"/>
    <w:rsid w:val="008A57BF"/>
    <w:rsid w:val="008A6810"/>
    <w:rsid w:val="008A6857"/>
    <w:rsid w:val="008A6A84"/>
    <w:rsid w:val="008A6AEC"/>
    <w:rsid w:val="008A6B37"/>
    <w:rsid w:val="008A7095"/>
    <w:rsid w:val="008A7489"/>
    <w:rsid w:val="008A765C"/>
    <w:rsid w:val="008A7A72"/>
    <w:rsid w:val="008B0CD1"/>
    <w:rsid w:val="008B0DB1"/>
    <w:rsid w:val="008B1160"/>
    <w:rsid w:val="008B16AF"/>
    <w:rsid w:val="008B1DA1"/>
    <w:rsid w:val="008B2263"/>
    <w:rsid w:val="008B22FE"/>
    <w:rsid w:val="008B29FB"/>
    <w:rsid w:val="008B33B5"/>
    <w:rsid w:val="008B34C3"/>
    <w:rsid w:val="008B357A"/>
    <w:rsid w:val="008B3DD7"/>
    <w:rsid w:val="008B3FC2"/>
    <w:rsid w:val="008B42EE"/>
    <w:rsid w:val="008B445C"/>
    <w:rsid w:val="008B4AFB"/>
    <w:rsid w:val="008B4DFC"/>
    <w:rsid w:val="008B5343"/>
    <w:rsid w:val="008B61A8"/>
    <w:rsid w:val="008B66B0"/>
    <w:rsid w:val="008B6E36"/>
    <w:rsid w:val="008B700B"/>
    <w:rsid w:val="008C127B"/>
    <w:rsid w:val="008C1638"/>
    <w:rsid w:val="008C18F1"/>
    <w:rsid w:val="008C1AB8"/>
    <w:rsid w:val="008C2258"/>
    <w:rsid w:val="008C28FC"/>
    <w:rsid w:val="008C2AF8"/>
    <w:rsid w:val="008C32B7"/>
    <w:rsid w:val="008C4C00"/>
    <w:rsid w:val="008C4FC4"/>
    <w:rsid w:val="008C586C"/>
    <w:rsid w:val="008C5BA7"/>
    <w:rsid w:val="008C6309"/>
    <w:rsid w:val="008C6354"/>
    <w:rsid w:val="008C6832"/>
    <w:rsid w:val="008C79DB"/>
    <w:rsid w:val="008D008E"/>
    <w:rsid w:val="008D0524"/>
    <w:rsid w:val="008D053B"/>
    <w:rsid w:val="008D07AA"/>
    <w:rsid w:val="008D0F3C"/>
    <w:rsid w:val="008D1141"/>
    <w:rsid w:val="008D17E9"/>
    <w:rsid w:val="008D1F9C"/>
    <w:rsid w:val="008D27C7"/>
    <w:rsid w:val="008D2BEB"/>
    <w:rsid w:val="008D3E36"/>
    <w:rsid w:val="008D4604"/>
    <w:rsid w:val="008D4B4A"/>
    <w:rsid w:val="008D5094"/>
    <w:rsid w:val="008D5214"/>
    <w:rsid w:val="008D53F4"/>
    <w:rsid w:val="008D6AC9"/>
    <w:rsid w:val="008D6C4C"/>
    <w:rsid w:val="008D7AA4"/>
    <w:rsid w:val="008E0026"/>
    <w:rsid w:val="008E0787"/>
    <w:rsid w:val="008E0D3C"/>
    <w:rsid w:val="008E0ED5"/>
    <w:rsid w:val="008E14DD"/>
    <w:rsid w:val="008E181D"/>
    <w:rsid w:val="008E18D5"/>
    <w:rsid w:val="008E23C9"/>
    <w:rsid w:val="008E242E"/>
    <w:rsid w:val="008E29B3"/>
    <w:rsid w:val="008E349B"/>
    <w:rsid w:val="008E37CC"/>
    <w:rsid w:val="008E3DE7"/>
    <w:rsid w:val="008E4B8F"/>
    <w:rsid w:val="008E52D9"/>
    <w:rsid w:val="008E629D"/>
    <w:rsid w:val="008E6CB0"/>
    <w:rsid w:val="008E7B1D"/>
    <w:rsid w:val="008E7D43"/>
    <w:rsid w:val="008F004E"/>
    <w:rsid w:val="008F04CE"/>
    <w:rsid w:val="008F069F"/>
    <w:rsid w:val="008F1EE1"/>
    <w:rsid w:val="008F274E"/>
    <w:rsid w:val="008F2883"/>
    <w:rsid w:val="008F2AC1"/>
    <w:rsid w:val="008F2C8B"/>
    <w:rsid w:val="008F36CE"/>
    <w:rsid w:val="008F371A"/>
    <w:rsid w:val="008F57BE"/>
    <w:rsid w:val="008F66E4"/>
    <w:rsid w:val="008F67E6"/>
    <w:rsid w:val="008F69E4"/>
    <w:rsid w:val="008F6CC4"/>
    <w:rsid w:val="008F7ACE"/>
    <w:rsid w:val="008F7D74"/>
    <w:rsid w:val="008F7F00"/>
    <w:rsid w:val="008F7F17"/>
    <w:rsid w:val="0090099B"/>
    <w:rsid w:val="00901552"/>
    <w:rsid w:val="00901B01"/>
    <w:rsid w:val="00902391"/>
    <w:rsid w:val="00903F96"/>
    <w:rsid w:val="00904247"/>
    <w:rsid w:val="009044F6"/>
    <w:rsid w:val="00904D7B"/>
    <w:rsid w:val="009053FF"/>
    <w:rsid w:val="009057EC"/>
    <w:rsid w:val="00905BC4"/>
    <w:rsid w:val="00905E31"/>
    <w:rsid w:val="00905ED1"/>
    <w:rsid w:val="00905FB8"/>
    <w:rsid w:val="00906085"/>
    <w:rsid w:val="00906B43"/>
    <w:rsid w:val="00907868"/>
    <w:rsid w:val="0090799B"/>
    <w:rsid w:val="00910709"/>
    <w:rsid w:val="00910E89"/>
    <w:rsid w:val="0091108A"/>
    <w:rsid w:val="00911806"/>
    <w:rsid w:val="00911F4F"/>
    <w:rsid w:val="00912C0F"/>
    <w:rsid w:val="00912D91"/>
    <w:rsid w:val="009136A9"/>
    <w:rsid w:val="00913B46"/>
    <w:rsid w:val="00913BC8"/>
    <w:rsid w:val="00914569"/>
    <w:rsid w:val="0091486F"/>
    <w:rsid w:val="00914C35"/>
    <w:rsid w:val="00915450"/>
    <w:rsid w:val="00915DC6"/>
    <w:rsid w:val="00916C3D"/>
    <w:rsid w:val="00916FB5"/>
    <w:rsid w:val="00916FD7"/>
    <w:rsid w:val="009175C4"/>
    <w:rsid w:val="00920071"/>
    <w:rsid w:val="00920479"/>
    <w:rsid w:val="0092054A"/>
    <w:rsid w:val="00920FFD"/>
    <w:rsid w:val="0092121E"/>
    <w:rsid w:val="00921370"/>
    <w:rsid w:val="00922978"/>
    <w:rsid w:val="00922A98"/>
    <w:rsid w:val="00922D13"/>
    <w:rsid w:val="00922F0F"/>
    <w:rsid w:val="0092300C"/>
    <w:rsid w:val="0092399D"/>
    <w:rsid w:val="00924091"/>
    <w:rsid w:val="00924AD2"/>
    <w:rsid w:val="00925242"/>
    <w:rsid w:val="00925458"/>
    <w:rsid w:val="0092725E"/>
    <w:rsid w:val="00927B04"/>
    <w:rsid w:val="00927F92"/>
    <w:rsid w:val="00930AA8"/>
    <w:rsid w:val="0093243B"/>
    <w:rsid w:val="009338F4"/>
    <w:rsid w:val="00933E8C"/>
    <w:rsid w:val="00933FC4"/>
    <w:rsid w:val="00934069"/>
    <w:rsid w:val="00934366"/>
    <w:rsid w:val="009343B3"/>
    <w:rsid w:val="00934D35"/>
    <w:rsid w:val="00934DD6"/>
    <w:rsid w:val="00935129"/>
    <w:rsid w:val="00935339"/>
    <w:rsid w:val="00935B62"/>
    <w:rsid w:val="00936B07"/>
    <w:rsid w:val="0093746C"/>
    <w:rsid w:val="009374D1"/>
    <w:rsid w:val="00937964"/>
    <w:rsid w:val="00940174"/>
    <w:rsid w:val="009401C1"/>
    <w:rsid w:val="009405B2"/>
    <w:rsid w:val="00940C74"/>
    <w:rsid w:val="00941D81"/>
    <w:rsid w:val="00942AFD"/>
    <w:rsid w:val="009434DD"/>
    <w:rsid w:val="009436BF"/>
    <w:rsid w:val="00944917"/>
    <w:rsid w:val="00945355"/>
    <w:rsid w:val="00945B2D"/>
    <w:rsid w:val="009474E6"/>
    <w:rsid w:val="00947572"/>
    <w:rsid w:val="00947A45"/>
    <w:rsid w:val="00947A7E"/>
    <w:rsid w:val="00950359"/>
    <w:rsid w:val="009516D3"/>
    <w:rsid w:val="009519D3"/>
    <w:rsid w:val="009522BD"/>
    <w:rsid w:val="009525F4"/>
    <w:rsid w:val="00952A80"/>
    <w:rsid w:val="00952C81"/>
    <w:rsid w:val="00953395"/>
    <w:rsid w:val="00954220"/>
    <w:rsid w:val="0095449C"/>
    <w:rsid w:val="00954519"/>
    <w:rsid w:val="009554C9"/>
    <w:rsid w:val="009556B3"/>
    <w:rsid w:val="00956F88"/>
    <w:rsid w:val="00956F9B"/>
    <w:rsid w:val="0095777E"/>
    <w:rsid w:val="00957845"/>
    <w:rsid w:val="00957D67"/>
    <w:rsid w:val="00957E14"/>
    <w:rsid w:val="00960B42"/>
    <w:rsid w:val="00960CA2"/>
    <w:rsid w:val="00960FA0"/>
    <w:rsid w:val="009623E4"/>
    <w:rsid w:val="00962C5D"/>
    <w:rsid w:val="0096315A"/>
    <w:rsid w:val="00963B4D"/>
    <w:rsid w:val="009640D8"/>
    <w:rsid w:val="00964EF4"/>
    <w:rsid w:val="0096504B"/>
    <w:rsid w:val="00965AE1"/>
    <w:rsid w:val="00966742"/>
    <w:rsid w:val="00966808"/>
    <w:rsid w:val="00967329"/>
    <w:rsid w:val="00971DAA"/>
    <w:rsid w:val="0097269A"/>
    <w:rsid w:val="00972AB2"/>
    <w:rsid w:val="00972FFD"/>
    <w:rsid w:val="009750D6"/>
    <w:rsid w:val="00975AF4"/>
    <w:rsid w:val="00975C56"/>
    <w:rsid w:val="0097601D"/>
    <w:rsid w:val="009766FB"/>
    <w:rsid w:val="00976C7D"/>
    <w:rsid w:val="0097769B"/>
    <w:rsid w:val="00977786"/>
    <w:rsid w:val="00977CF2"/>
    <w:rsid w:val="00980CA9"/>
    <w:rsid w:val="00980F1B"/>
    <w:rsid w:val="009823AC"/>
    <w:rsid w:val="00982A26"/>
    <w:rsid w:val="00982C7C"/>
    <w:rsid w:val="009839FC"/>
    <w:rsid w:val="009859F6"/>
    <w:rsid w:val="00985B0F"/>
    <w:rsid w:val="009861D2"/>
    <w:rsid w:val="00986BDA"/>
    <w:rsid w:val="0098719A"/>
    <w:rsid w:val="009879E8"/>
    <w:rsid w:val="0099093B"/>
    <w:rsid w:val="00991C6C"/>
    <w:rsid w:val="009928DF"/>
    <w:rsid w:val="00992A0C"/>
    <w:rsid w:val="00994B19"/>
    <w:rsid w:val="00994DF9"/>
    <w:rsid w:val="00995572"/>
    <w:rsid w:val="00995575"/>
    <w:rsid w:val="00995D08"/>
    <w:rsid w:val="00995F77"/>
    <w:rsid w:val="00996199"/>
    <w:rsid w:val="00996899"/>
    <w:rsid w:val="00996B0E"/>
    <w:rsid w:val="00997518"/>
    <w:rsid w:val="00997D0C"/>
    <w:rsid w:val="009A0EFC"/>
    <w:rsid w:val="009A103A"/>
    <w:rsid w:val="009A1337"/>
    <w:rsid w:val="009A194E"/>
    <w:rsid w:val="009A1D4B"/>
    <w:rsid w:val="009A3395"/>
    <w:rsid w:val="009A49AA"/>
    <w:rsid w:val="009A4E61"/>
    <w:rsid w:val="009A4EA3"/>
    <w:rsid w:val="009A5A2F"/>
    <w:rsid w:val="009A5A60"/>
    <w:rsid w:val="009A7EB9"/>
    <w:rsid w:val="009B08E1"/>
    <w:rsid w:val="009B0D7C"/>
    <w:rsid w:val="009B115F"/>
    <w:rsid w:val="009B1F67"/>
    <w:rsid w:val="009B2A80"/>
    <w:rsid w:val="009B306C"/>
    <w:rsid w:val="009B35DB"/>
    <w:rsid w:val="009B3BC1"/>
    <w:rsid w:val="009B4185"/>
    <w:rsid w:val="009B47EE"/>
    <w:rsid w:val="009B4BC2"/>
    <w:rsid w:val="009B5551"/>
    <w:rsid w:val="009B5D36"/>
    <w:rsid w:val="009B6993"/>
    <w:rsid w:val="009B6BC2"/>
    <w:rsid w:val="009B7D7D"/>
    <w:rsid w:val="009C029B"/>
    <w:rsid w:val="009C073B"/>
    <w:rsid w:val="009C080E"/>
    <w:rsid w:val="009C1922"/>
    <w:rsid w:val="009C19E9"/>
    <w:rsid w:val="009C24FF"/>
    <w:rsid w:val="009C322E"/>
    <w:rsid w:val="009C3E4F"/>
    <w:rsid w:val="009C4851"/>
    <w:rsid w:val="009C4E9D"/>
    <w:rsid w:val="009C4EE7"/>
    <w:rsid w:val="009C56BB"/>
    <w:rsid w:val="009C5854"/>
    <w:rsid w:val="009C5F90"/>
    <w:rsid w:val="009C6553"/>
    <w:rsid w:val="009D107E"/>
    <w:rsid w:val="009D1682"/>
    <w:rsid w:val="009D1743"/>
    <w:rsid w:val="009D17C9"/>
    <w:rsid w:val="009D1937"/>
    <w:rsid w:val="009D1B45"/>
    <w:rsid w:val="009D1BED"/>
    <w:rsid w:val="009D20E1"/>
    <w:rsid w:val="009D2802"/>
    <w:rsid w:val="009D29F8"/>
    <w:rsid w:val="009D3C02"/>
    <w:rsid w:val="009D6302"/>
    <w:rsid w:val="009E01FE"/>
    <w:rsid w:val="009E0379"/>
    <w:rsid w:val="009E053E"/>
    <w:rsid w:val="009E0799"/>
    <w:rsid w:val="009E0A31"/>
    <w:rsid w:val="009E1159"/>
    <w:rsid w:val="009E23C4"/>
    <w:rsid w:val="009E26BD"/>
    <w:rsid w:val="009E2F74"/>
    <w:rsid w:val="009E3D3B"/>
    <w:rsid w:val="009E4147"/>
    <w:rsid w:val="009E4293"/>
    <w:rsid w:val="009E44D1"/>
    <w:rsid w:val="009E4A12"/>
    <w:rsid w:val="009E4D0E"/>
    <w:rsid w:val="009E4FCD"/>
    <w:rsid w:val="009E5304"/>
    <w:rsid w:val="009E6685"/>
    <w:rsid w:val="009E6D38"/>
    <w:rsid w:val="009E731B"/>
    <w:rsid w:val="009E7898"/>
    <w:rsid w:val="009E7B16"/>
    <w:rsid w:val="009F0905"/>
    <w:rsid w:val="009F19F6"/>
    <w:rsid w:val="009F1A46"/>
    <w:rsid w:val="009F2B08"/>
    <w:rsid w:val="009F3DA2"/>
    <w:rsid w:val="009F4BD1"/>
    <w:rsid w:val="009F53A3"/>
    <w:rsid w:val="009F56D3"/>
    <w:rsid w:val="009F5ACB"/>
    <w:rsid w:val="009F5E27"/>
    <w:rsid w:val="009F5E78"/>
    <w:rsid w:val="009F6BEF"/>
    <w:rsid w:val="009F6E39"/>
    <w:rsid w:val="009F7293"/>
    <w:rsid w:val="009F74A0"/>
    <w:rsid w:val="009F7643"/>
    <w:rsid w:val="00A002EE"/>
    <w:rsid w:val="00A013ED"/>
    <w:rsid w:val="00A01752"/>
    <w:rsid w:val="00A01DA2"/>
    <w:rsid w:val="00A02044"/>
    <w:rsid w:val="00A023D3"/>
    <w:rsid w:val="00A02EFB"/>
    <w:rsid w:val="00A0365F"/>
    <w:rsid w:val="00A036C6"/>
    <w:rsid w:val="00A04784"/>
    <w:rsid w:val="00A049BD"/>
    <w:rsid w:val="00A0699D"/>
    <w:rsid w:val="00A06D79"/>
    <w:rsid w:val="00A0799E"/>
    <w:rsid w:val="00A1093C"/>
    <w:rsid w:val="00A10979"/>
    <w:rsid w:val="00A10ADC"/>
    <w:rsid w:val="00A10DCE"/>
    <w:rsid w:val="00A1184C"/>
    <w:rsid w:val="00A119AD"/>
    <w:rsid w:val="00A12220"/>
    <w:rsid w:val="00A12894"/>
    <w:rsid w:val="00A133DE"/>
    <w:rsid w:val="00A13732"/>
    <w:rsid w:val="00A14258"/>
    <w:rsid w:val="00A14E82"/>
    <w:rsid w:val="00A14F1F"/>
    <w:rsid w:val="00A15167"/>
    <w:rsid w:val="00A1657B"/>
    <w:rsid w:val="00A1728A"/>
    <w:rsid w:val="00A175F4"/>
    <w:rsid w:val="00A178E0"/>
    <w:rsid w:val="00A17CD0"/>
    <w:rsid w:val="00A17EF4"/>
    <w:rsid w:val="00A20849"/>
    <w:rsid w:val="00A214ED"/>
    <w:rsid w:val="00A215F5"/>
    <w:rsid w:val="00A222AE"/>
    <w:rsid w:val="00A2254C"/>
    <w:rsid w:val="00A2267E"/>
    <w:rsid w:val="00A228AB"/>
    <w:rsid w:val="00A2368E"/>
    <w:rsid w:val="00A2395D"/>
    <w:rsid w:val="00A24312"/>
    <w:rsid w:val="00A247E2"/>
    <w:rsid w:val="00A2509B"/>
    <w:rsid w:val="00A252EB"/>
    <w:rsid w:val="00A25E4D"/>
    <w:rsid w:val="00A26433"/>
    <w:rsid w:val="00A271A6"/>
    <w:rsid w:val="00A27604"/>
    <w:rsid w:val="00A27858"/>
    <w:rsid w:val="00A307BD"/>
    <w:rsid w:val="00A3086B"/>
    <w:rsid w:val="00A30934"/>
    <w:rsid w:val="00A30A58"/>
    <w:rsid w:val="00A32DB4"/>
    <w:rsid w:val="00A32EC5"/>
    <w:rsid w:val="00A337ED"/>
    <w:rsid w:val="00A33C1D"/>
    <w:rsid w:val="00A343C1"/>
    <w:rsid w:val="00A34FC2"/>
    <w:rsid w:val="00A36176"/>
    <w:rsid w:val="00A36297"/>
    <w:rsid w:val="00A363B3"/>
    <w:rsid w:val="00A364C2"/>
    <w:rsid w:val="00A364F6"/>
    <w:rsid w:val="00A36740"/>
    <w:rsid w:val="00A37758"/>
    <w:rsid w:val="00A401B9"/>
    <w:rsid w:val="00A40306"/>
    <w:rsid w:val="00A40478"/>
    <w:rsid w:val="00A40846"/>
    <w:rsid w:val="00A422AC"/>
    <w:rsid w:val="00A43DAB"/>
    <w:rsid w:val="00A4458D"/>
    <w:rsid w:val="00A45510"/>
    <w:rsid w:val="00A460D7"/>
    <w:rsid w:val="00A468FA"/>
    <w:rsid w:val="00A46F4C"/>
    <w:rsid w:val="00A470ED"/>
    <w:rsid w:val="00A472F4"/>
    <w:rsid w:val="00A5150A"/>
    <w:rsid w:val="00A51742"/>
    <w:rsid w:val="00A51D02"/>
    <w:rsid w:val="00A52841"/>
    <w:rsid w:val="00A52950"/>
    <w:rsid w:val="00A568AC"/>
    <w:rsid w:val="00A56FAF"/>
    <w:rsid w:val="00A57025"/>
    <w:rsid w:val="00A5799E"/>
    <w:rsid w:val="00A607EC"/>
    <w:rsid w:val="00A614DD"/>
    <w:rsid w:val="00A61DE2"/>
    <w:rsid w:val="00A61DE9"/>
    <w:rsid w:val="00A62B0E"/>
    <w:rsid w:val="00A62E35"/>
    <w:rsid w:val="00A63447"/>
    <w:rsid w:val="00A63504"/>
    <w:rsid w:val="00A636F7"/>
    <w:rsid w:val="00A63F77"/>
    <w:rsid w:val="00A640DF"/>
    <w:rsid w:val="00A6508F"/>
    <w:rsid w:val="00A651C0"/>
    <w:rsid w:val="00A653BB"/>
    <w:rsid w:val="00A65600"/>
    <w:rsid w:val="00A65946"/>
    <w:rsid w:val="00A670BE"/>
    <w:rsid w:val="00A7046A"/>
    <w:rsid w:val="00A70C1A"/>
    <w:rsid w:val="00A71392"/>
    <w:rsid w:val="00A714D2"/>
    <w:rsid w:val="00A7193C"/>
    <w:rsid w:val="00A71A13"/>
    <w:rsid w:val="00A71A61"/>
    <w:rsid w:val="00A739BB"/>
    <w:rsid w:val="00A73BDD"/>
    <w:rsid w:val="00A7402F"/>
    <w:rsid w:val="00A77BDD"/>
    <w:rsid w:val="00A80AB6"/>
    <w:rsid w:val="00A812F8"/>
    <w:rsid w:val="00A81ECF"/>
    <w:rsid w:val="00A82320"/>
    <w:rsid w:val="00A82433"/>
    <w:rsid w:val="00A84508"/>
    <w:rsid w:val="00A84865"/>
    <w:rsid w:val="00A84C69"/>
    <w:rsid w:val="00A84DBE"/>
    <w:rsid w:val="00A8533D"/>
    <w:rsid w:val="00A85DB4"/>
    <w:rsid w:val="00A85F1F"/>
    <w:rsid w:val="00A87871"/>
    <w:rsid w:val="00A87C15"/>
    <w:rsid w:val="00A91115"/>
    <w:rsid w:val="00A92234"/>
    <w:rsid w:val="00A9285B"/>
    <w:rsid w:val="00A92A04"/>
    <w:rsid w:val="00A92C55"/>
    <w:rsid w:val="00A94E65"/>
    <w:rsid w:val="00A96455"/>
    <w:rsid w:val="00A96542"/>
    <w:rsid w:val="00AA0AB6"/>
    <w:rsid w:val="00AA0B7D"/>
    <w:rsid w:val="00AA1DAB"/>
    <w:rsid w:val="00AA250B"/>
    <w:rsid w:val="00AA27E7"/>
    <w:rsid w:val="00AA2825"/>
    <w:rsid w:val="00AA292A"/>
    <w:rsid w:val="00AA3616"/>
    <w:rsid w:val="00AA5823"/>
    <w:rsid w:val="00AA5D35"/>
    <w:rsid w:val="00AA5E83"/>
    <w:rsid w:val="00AA5EE5"/>
    <w:rsid w:val="00AA77D9"/>
    <w:rsid w:val="00AB00FF"/>
    <w:rsid w:val="00AB0400"/>
    <w:rsid w:val="00AB0B82"/>
    <w:rsid w:val="00AB1994"/>
    <w:rsid w:val="00AB2548"/>
    <w:rsid w:val="00AB2F39"/>
    <w:rsid w:val="00AB3AE5"/>
    <w:rsid w:val="00AB4186"/>
    <w:rsid w:val="00AB42ED"/>
    <w:rsid w:val="00AB4E81"/>
    <w:rsid w:val="00AB4FEB"/>
    <w:rsid w:val="00AB5084"/>
    <w:rsid w:val="00AB524B"/>
    <w:rsid w:val="00AB5614"/>
    <w:rsid w:val="00AB5877"/>
    <w:rsid w:val="00AB5EA1"/>
    <w:rsid w:val="00AB6C9A"/>
    <w:rsid w:val="00AB73AA"/>
    <w:rsid w:val="00AB7E1D"/>
    <w:rsid w:val="00AC010D"/>
    <w:rsid w:val="00AC0D51"/>
    <w:rsid w:val="00AC1083"/>
    <w:rsid w:val="00AC175D"/>
    <w:rsid w:val="00AC25ED"/>
    <w:rsid w:val="00AC3BEE"/>
    <w:rsid w:val="00AC3F73"/>
    <w:rsid w:val="00AC44A4"/>
    <w:rsid w:val="00AC4789"/>
    <w:rsid w:val="00AC4F8E"/>
    <w:rsid w:val="00AC50D5"/>
    <w:rsid w:val="00AC5992"/>
    <w:rsid w:val="00AC6EC5"/>
    <w:rsid w:val="00AC7027"/>
    <w:rsid w:val="00AC7661"/>
    <w:rsid w:val="00AC78B1"/>
    <w:rsid w:val="00AC7EDE"/>
    <w:rsid w:val="00AD051E"/>
    <w:rsid w:val="00AD072C"/>
    <w:rsid w:val="00AD080D"/>
    <w:rsid w:val="00AD17F4"/>
    <w:rsid w:val="00AD1B7E"/>
    <w:rsid w:val="00AD1F31"/>
    <w:rsid w:val="00AD1FD1"/>
    <w:rsid w:val="00AD250B"/>
    <w:rsid w:val="00AD29FD"/>
    <w:rsid w:val="00AD32CD"/>
    <w:rsid w:val="00AD446C"/>
    <w:rsid w:val="00AD529B"/>
    <w:rsid w:val="00AD5A1D"/>
    <w:rsid w:val="00AD6B07"/>
    <w:rsid w:val="00AD6CAD"/>
    <w:rsid w:val="00AD7F4E"/>
    <w:rsid w:val="00AE00E1"/>
    <w:rsid w:val="00AE0180"/>
    <w:rsid w:val="00AE026E"/>
    <w:rsid w:val="00AE0321"/>
    <w:rsid w:val="00AE0561"/>
    <w:rsid w:val="00AE0AE1"/>
    <w:rsid w:val="00AE0E97"/>
    <w:rsid w:val="00AE1A35"/>
    <w:rsid w:val="00AE23CA"/>
    <w:rsid w:val="00AE2D6C"/>
    <w:rsid w:val="00AE2E4F"/>
    <w:rsid w:val="00AE3503"/>
    <w:rsid w:val="00AE3D1C"/>
    <w:rsid w:val="00AE534B"/>
    <w:rsid w:val="00AE5D13"/>
    <w:rsid w:val="00AE63CB"/>
    <w:rsid w:val="00AE65C2"/>
    <w:rsid w:val="00AE6934"/>
    <w:rsid w:val="00AF0C59"/>
    <w:rsid w:val="00AF0FF9"/>
    <w:rsid w:val="00AF100F"/>
    <w:rsid w:val="00AF16EA"/>
    <w:rsid w:val="00AF25D5"/>
    <w:rsid w:val="00AF30AD"/>
    <w:rsid w:val="00AF3927"/>
    <w:rsid w:val="00AF3A6D"/>
    <w:rsid w:val="00AF3B18"/>
    <w:rsid w:val="00AF3F25"/>
    <w:rsid w:val="00AF5105"/>
    <w:rsid w:val="00AF5443"/>
    <w:rsid w:val="00AF548D"/>
    <w:rsid w:val="00AF56E6"/>
    <w:rsid w:val="00AF6256"/>
    <w:rsid w:val="00AF6599"/>
    <w:rsid w:val="00AF73CA"/>
    <w:rsid w:val="00B00626"/>
    <w:rsid w:val="00B00832"/>
    <w:rsid w:val="00B016F7"/>
    <w:rsid w:val="00B01E22"/>
    <w:rsid w:val="00B02A9D"/>
    <w:rsid w:val="00B04AAB"/>
    <w:rsid w:val="00B0524B"/>
    <w:rsid w:val="00B0755C"/>
    <w:rsid w:val="00B105FF"/>
    <w:rsid w:val="00B10BBF"/>
    <w:rsid w:val="00B10C96"/>
    <w:rsid w:val="00B10FB9"/>
    <w:rsid w:val="00B11FE5"/>
    <w:rsid w:val="00B12C64"/>
    <w:rsid w:val="00B13151"/>
    <w:rsid w:val="00B13282"/>
    <w:rsid w:val="00B135D9"/>
    <w:rsid w:val="00B136F2"/>
    <w:rsid w:val="00B140E0"/>
    <w:rsid w:val="00B140F1"/>
    <w:rsid w:val="00B14397"/>
    <w:rsid w:val="00B1440A"/>
    <w:rsid w:val="00B15C94"/>
    <w:rsid w:val="00B160C1"/>
    <w:rsid w:val="00B17870"/>
    <w:rsid w:val="00B17BD9"/>
    <w:rsid w:val="00B204EF"/>
    <w:rsid w:val="00B20CE3"/>
    <w:rsid w:val="00B2132D"/>
    <w:rsid w:val="00B214E5"/>
    <w:rsid w:val="00B218F3"/>
    <w:rsid w:val="00B219AC"/>
    <w:rsid w:val="00B21F7B"/>
    <w:rsid w:val="00B251D4"/>
    <w:rsid w:val="00B257C2"/>
    <w:rsid w:val="00B2633E"/>
    <w:rsid w:val="00B26B73"/>
    <w:rsid w:val="00B26D0D"/>
    <w:rsid w:val="00B2778B"/>
    <w:rsid w:val="00B308F5"/>
    <w:rsid w:val="00B32E92"/>
    <w:rsid w:val="00B3384C"/>
    <w:rsid w:val="00B338FB"/>
    <w:rsid w:val="00B33E5C"/>
    <w:rsid w:val="00B3467B"/>
    <w:rsid w:val="00B353A0"/>
    <w:rsid w:val="00B35821"/>
    <w:rsid w:val="00B35FE6"/>
    <w:rsid w:val="00B377B2"/>
    <w:rsid w:val="00B37DA5"/>
    <w:rsid w:val="00B37F55"/>
    <w:rsid w:val="00B40213"/>
    <w:rsid w:val="00B407BF"/>
    <w:rsid w:val="00B40873"/>
    <w:rsid w:val="00B40C69"/>
    <w:rsid w:val="00B40EC6"/>
    <w:rsid w:val="00B4132C"/>
    <w:rsid w:val="00B4133E"/>
    <w:rsid w:val="00B4159F"/>
    <w:rsid w:val="00B41786"/>
    <w:rsid w:val="00B417A2"/>
    <w:rsid w:val="00B467C2"/>
    <w:rsid w:val="00B47380"/>
    <w:rsid w:val="00B47851"/>
    <w:rsid w:val="00B5029B"/>
    <w:rsid w:val="00B51443"/>
    <w:rsid w:val="00B5201E"/>
    <w:rsid w:val="00B52288"/>
    <w:rsid w:val="00B52503"/>
    <w:rsid w:val="00B52ACC"/>
    <w:rsid w:val="00B534DE"/>
    <w:rsid w:val="00B53621"/>
    <w:rsid w:val="00B54418"/>
    <w:rsid w:val="00B54752"/>
    <w:rsid w:val="00B5480E"/>
    <w:rsid w:val="00B551C3"/>
    <w:rsid w:val="00B55224"/>
    <w:rsid w:val="00B5577B"/>
    <w:rsid w:val="00B55DAE"/>
    <w:rsid w:val="00B55E7C"/>
    <w:rsid w:val="00B56717"/>
    <w:rsid w:val="00B56824"/>
    <w:rsid w:val="00B56A59"/>
    <w:rsid w:val="00B56CBA"/>
    <w:rsid w:val="00B5706B"/>
    <w:rsid w:val="00B5730D"/>
    <w:rsid w:val="00B57CAE"/>
    <w:rsid w:val="00B57CE8"/>
    <w:rsid w:val="00B6010A"/>
    <w:rsid w:val="00B6024D"/>
    <w:rsid w:val="00B609D3"/>
    <w:rsid w:val="00B60B7C"/>
    <w:rsid w:val="00B6108C"/>
    <w:rsid w:val="00B612DB"/>
    <w:rsid w:val="00B61FD1"/>
    <w:rsid w:val="00B620A9"/>
    <w:rsid w:val="00B6242C"/>
    <w:rsid w:val="00B630B4"/>
    <w:rsid w:val="00B63CC9"/>
    <w:rsid w:val="00B64C43"/>
    <w:rsid w:val="00B65B51"/>
    <w:rsid w:val="00B65F6E"/>
    <w:rsid w:val="00B667A9"/>
    <w:rsid w:val="00B66A31"/>
    <w:rsid w:val="00B66A3B"/>
    <w:rsid w:val="00B700D4"/>
    <w:rsid w:val="00B70BA5"/>
    <w:rsid w:val="00B70E66"/>
    <w:rsid w:val="00B7127D"/>
    <w:rsid w:val="00B71DED"/>
    <w:rsid w:val="00B72C5E"/>
    <w:rsid w:val="00B73AE1"/>
    <w:rsid w:val="00B73BA8"/>
    <w:rsid w:val="00B73BE2"/>
    <w:rsid w:val="00B73DD7"/>
    <w:rsid w:val="00B7450E"/>
    <w:rsid w:val="00B74A56"/>
    <w:rsid w:val="00B76947"/>
    <w:rsid w:val="00B77080"/>
    <w:rsid w:val="00B771EC"/>
    <w:rsid w:val="00B7736F"/>
    <w:rsid w:val="00B778EC"/>
    <w:rsid w:val="00B80F85"/>
    <w:rsid w:val="00B8121C"/>
    <w:rsid w:val="00B8143F"/>
    <w:rsid w:val="00B81C40"/>
    <w:rsid w:val="00B82354"/>
    <w:rsid w:val="00B832BA"/>
    <w:rsid w:val="00B833A9"/>
    <w:rsid w:val="00B83C5C"/>
    <w:rsid w:val="00B8456D"/>
    <w:rsid w:val="00B849B7"/>
    <w:rsid w:val="00B84C84"/>
    <w:rsid w:val="00B84E9A"/>
    <w:rsid w:val="00B85E10"/>
    <w:rsid w:val="00B86277"/>
    <w:rsid w:val="00B869D5"/>
    <w:rsid w:val="00B86DEC"/>
    <w:rsid w:val="00B87357"/>
    <w:rsid w:val="00B905B3"/>
    <w:rsid w:val="00B90A2E"/>
    <w:rsid w:val="00B90E26"/>
    <w:rsid w:val="00B90F3D"/>
    <w:rsid w:val="00B910F7"/>
    <w:rsid w:val="00B91700"/>
    <w:rsid w:val="00B91D17"/>
    <w:rsid w:val="00B920F2"/>
    <w:rsid w:val="00B924F9"/>
    <w:rsid w:val="00B92665"/>
    <w:rsid w:val="00B93B59"/>
    <w:rsid w:val="00B94830"/>
    <w:rsid w:val="00B95737"/>
    <w:rsid w:val="00B9681F"/>
    <w:rsid w:val="00B96C07"/>
    <w:rsid w:val="00B96CA7"/>
    <w:rsid w:val="00B97161"/>
    <w:rsid w:val="00B972BF"/>
    <w:rsid w:val="00B974BF"/>
    <w:rsid w:val="00B974D4"/>
    <w:rsid w:val="00B97B03"/>
    <w:rsid w:val="00B97E74"/>
    <w:rsid w:val="00BA06D5"/>
    <w:rsid w:val="00BA078A"/>
    <w:rsid w:val="00BA205D"/>
    <w:rsid w:val="00BA4CFB"/>
    <w:rsid w:val="00BA4EE2"/>
    <w:rsid w:val="00BA5648"/>
    <w:rsid w:val="00BA61D8"/>
    <w:rsid w:val="00BA6325"/>
    <w:rsid w:val="00BA7372"/>
    <w:rsid w:val="00BA7AC8"/>
    <w:rsid w:val="00BA7DAE"/>
    <w:rsid w:val="00BA7F47"/>
    <w:rsid w:val="00BB0C86"/>
    <w:rsid w:val="00BB1724"/>
    <w:rsid w:val="00BB2E52"/>
    <w:rsid w:val="00BB2FD7"/>
    <w:rsid w:val="00BB317C"/>
    <w:rsid w:val="00BB42B6"/>
    <w:rsid w:val="00BB5180"/>
    <w:rsid w:val="00BB66DA"/>
    <w:rsid w:val="00BB68F3"/>
    <w:rsid w:val="00BB6A43"/>
    <w:rsid w:val="00BB6AA6"/>
    <w:rsid w:val="00BB6C3B"/>
    <w:rsid w:val="00BB6D1B"/>
    <w:rsid w:val="00BB6ED9"/>
    <w:rsid w:val="00BB7211"/>
    <w:rsid w:val="00BB7659"/>
    <w:rsid w:val="00BB7983"/>
    <w:rsid w:val="00BC16F8"/>
    <w:rsid w:val="00BC2823"/>
    <w:rsid w:val="00BC2A4F"/>
    <w:rsid w:val="00BC50DF"/>
    <w:rsid w:val="00BC559B"/>
    <w:rsid w:val="00BC5836"/>
    <w:rsid w:val="00BC6277"/>
    <w:rsid w:val="00BC6642"/>
    <w:rsid w:val="00BD0D5B"/>
    <w:rsid w:val="00BD17A6"/>
    <w:rsid w:val="00BD1FDD"/>
    <w:rsid w:val="00BD22A8"/>
    <w:rsid w:val="00BD235E"/>
    <w:rsid w:val="00BD2432"/>
    <w:rsid w:val="00BD3AE3"/>
    <w:rsid w:val="00BD5850"/>
    <w:rsid w:val="00BD5D13"/>
    <w:rsid w:val="00BD63FE"/>
    <w:rsid w:val="00BD6723"/>
    <w:rsid w:val="00BD7A8C"/>
    <w:rsid w:val="00BD7C25"/>
    <w:rsid w:val="00BD7C93"/>
    <w:rsid w:val="00BD7F02"/>
    <w:rsid w:val="00BE01ED"/>
    <w:rsid w:val="00BE0E0A"/>
    <w:rsid w:val="00BE1116"/>
    <w:rsid w:val="00BE2660"/>
    <w:rsid w:val="00BE2D7D"/>
    <w:rsid w:val="00BE33E3"/>
    <w:rsid w:val="00BE4CFD"/>
    <w:rsid w:val="00BE6C09"/>
    <w:rsid w:val="00BE7415"/>
    <w:rsid w:val="00BE7520"/>
    <w:rsid w:val="00BF05BC"/>
    <w:rsid w:val="00BF07CE"/>
    <w:rsid w:val="00BF09E9"/>
    <w:rsid w:val="00BF0BF6"/>
    <w:rsid w:val="00BF0FB3"/>
    <w:rsid w:val="00BF2847"/>
    <w:rsid w:val="00BF30FA"/>
    <w:rsid w:val="00BF34E4"/>
    <w:rsid w:val="00BF353F"/>
    <w:rsid w:val="00BF361F"/>
    <w:rsid w:val="00BF4A32"/>
    <w:rsid w:val="00BF5BE7"/>
    <w:rsid w:val="00BF5D65"/>
    <w:rsid w:val="00BF61EF"/>
    <w:rsid w:val="00BF6A7F"/>
    <w:rsid w:val="00C00153"/>
    <w:rsid w:val="00C009BE"/>
    <w:rsid w:val="00C00A45"/>
    <w:rsid w:val="00C01463"/>
    <w:rsid w:val="00C01D54"/>
    <w:rsid w:val="00C0213F"/>
    <w:rsid w:val="00C02752"/>
    <w:rsid w:val="00C03110"/>
    <w:rsid w:val="00C0351A"/>
    <w:rsid w:val="00C03673"/>
    <w:rsid w:val="00C03760"/>
    <w:rsid w:val="00C039B9"/>
    <w:rsid w:val="00C04440"/>
    <w:rsid w:val="00C04866"/>
    <w:rsid w:val="00C048A3"/>
    <w:rsid w:val="00C0563D"/>
    <w:rsid w:val="00C05659"/>
    <w:rsid w:val="00C05C29"/>
    <w:rsid w:val="00C05CE9"/>
    <w:rsid w:val="00C061C0"/>
    <w:rsid w:val="00C069DF"/>
    <w:rsid w:val="00C06C40"/>
    <w:rsid w:val="00C06EDF"/>
    <w:rsid w:val="00C070D6"/>
    <w:rsid w:val="00C0773F"/>
    <w:rsid w:val="00C10551"/>
    <w:rsid w:val="00C10596"/>
    <w:rsid w:val="00C10946"/>
    <w:rsid w:val="00C10DF2"/>
    <w:rsid w:val="00C115BD"/>
    <w:rsid w:val="00C127C2"/>
    <w:rsid w:val="00C12D9A"/>
    <w:rsid w:val="00C13F35"/>
    <w:rsid w:val="00C14C2F"/>
    <w:rsid w:val="00C14C76"/>
    <w:rsid w:val="00C15424"/>
    <w:rsid w:val="00C15509"/>
    <w:rsid w:val="00C16973"/>
    <w:rsid w:val="00C16DD2"/>
    <w:rsid w:val="00C2223B"/>
    <w:rsid w:val="00C229C7"/>
    <w:rsid w:val="00C229F0"/>
    <w:rsid w:val="00C2346E"/>
    <w:rsid w:val="00C2372E"/>
    <w:rsid w:val="00C23E72"/>
    <w:rsid w:val="00C26D7A"/>
    <w:rsid w:val="00C27447"/>
    <w:rsid w:val="00C27480"/>
    <w:rsid w:val="00C277F0"/>
    <w:rsid w:val="00C27857"/>
    <w:rsid w:val="00C27AC4"/>
    <w:rsid w:val="00C27F7D"/>
    <w:rsid w:val="00C30D57"/>
    <w:rsid w:val="00C31884"/>
    <w:rsid w:val="00C31CFB"/>
    <w:rsid w:val="00C31EAC"/>
    <w:rsid w:val="00C3224D"/>
    <w:rsid w:val="00C32277"/>
    <w:rsid w:val="00C32982"/>
    <w:rsid w:val="00C32B16"/>
    <w:rsid w:val="00C32D60"/>
    <w:rsid w:val="00C33441"/>
    <w:rsid w:val="00C33A14"/>
    <w:rsid w:val="00C33EC5"/>
    <w:rsid w:val="00C34348"/>
    <w:rsid w:val="00C34359"/>
    <w:rsid w:val="00C34530"/>
    <w:rsid w:val="00C350C2"/>
    <w:rsid w:val="00C3513F"/>
    <w:rsid w:val="00C3551A"/>
    <w:rsid w:val="00C3561E"/>
    <w:rsid w:val="00C363A8"/>
    <w:rsid w:val="00C37A3B"/>
    <w:rsid w:val="00C37B1A"/>
    <w:rsid w:val="00C40E83"/>
    <w:rsid w:val="00C413AC"/>
    <w:rsid w:val="00C41C37"/>
    <w:rsid w:val="00C4255D"/>
    <w:rsid w:val="00C4258D"/>
    <w:rsid w:val="00C42900"/>
    <w:rsid w:val="00C4378C"/>
    <w:rsid w:val="00C437A1"/>
    <w:rsid w:val="00C43971"/>
    <w:rsid w:val="00C43DA5"/>
    <w:rsid w:val="00C44D1B"/>
    <w:rsid w:val="00C453ED"/>
    <w:rsid w:val="00C46417"/>
    <w:rsid w:val="00C46A78"/>
    <w:rsid w:val="00C46BCC"/>
    <w:rsid w:val="00C46FF9"/>
    <w:rsid w:val="00C50002"/>
    <w:rsid w:val="00C5027D"/>
    <w:rsid w:val="00C5042F"/>
    <w:rsid w:val="00C516E6"/>
    <w:rsid w:val="00C517DA"/>
    <w:rsid w:val="00C518F2"/>
    <w:rsid w:val="00C5192D"/>
    <w:rsid w:val="00C51EA3"/>
    <w:rsid w:val="00C5234B"/>
    <w:rsid w:val="00C52E11"/>
    <w:rsid w:val="00C52EB6"/>
    <w:rsid w:val="00C534C4"/>
    <w:rsid w:val="00C53B83"/>
    <w:rsid w:val="00C53DE2"/>
    <w:rsid w:val="00C54313"/>
    <w:rsid w:val="00C54632"/>
    <w:rsid w:val="00C5522D"/>
    <w:rsid w:val="00C55561"/>
    <w:rsid w:val="00C55870"/>
    <w:rsid w:val="00C55EA7"/>
    <w:rsid w:val="00C5789B"/>
    <w:rsid w:val="00C600CF"/>
    <w:rsid w:val="00C6134A"/>
    <w:rsid w:val="00C61BC1"/>
    <w:rsid w:val="00C61C5E"/>
    <w:rsid w:val="00C61F3A"/>
    <w:rsid w:val="00C6220F"/>
    <w:rsid w:val="00C6224C"/>
    <w:rsid w:val="00C623DA"/>
    <w:rsid w:val="00C6277E"/>
    <w:rsid w:val="00C63378"/>
    <w:rsid w:val="00C63A0F"/>
    <w:rsid w:val="00C64277"/>
    <w:rsid w:val="00C64426"/>
    <w:rsid w:val="00C6461D"/>
    <w:rsid w:val="00C6554A"/>
    <w:rsid w:val="00C65B46"/>
    <w:rsid w:val="00C65C38"/>
    <w:rsid w:val="00C66773"/>
    <w:rsid w:val="00C66D7A"/>
    <w:rsid w:val="00C67A2B"/>
    <w:rsid w:val="00C67C58"/>
    <w:rsid w:val="00C7087E"/>
    <w:rsid w:val="00C70E23"/>
    <w:rsid w:val="00C71424"/>
    <w:rsid w:val="00C72162"/>
    <w:rsid w:val="00C7338C"/>
    <w:rsid w:val="00C7377E"/>
    <w:rsid w:val="00C73F90"/>
    <w:rsid w:val="00C75068"/>
    <w:rsid w:val="00C75E0D"/>
    <w:rsid w:val="00C764FD"/>
    <w:rsid w:val="00C765D6"/>
    <w:rsid w:val="00C772EF"/>
    <w:rsid w:val="00C778B3"/>
    <w:rsid w:val="00C80E68"/>
    <w:rsid w:val="00C811EE"/>
    <w:rsid w:val="00C818A1"/>
    <w:rsid w:val="00C81EBF"/>
    <w:rsid w:val="00C82735"/>
    <w:rsid w:val="00C83089"/>
    <w:rsid w:val="00C831F9"/>
    <w:rsid w:val="00C839E5"/>
    <w:rsid w:val="00C849F0"/>
    <w:rsid w:val="00C85599"/>
    <w:rsid w:val="00C85D06"/>
    <w:rsid w:val="00C861E8"/>
    <w:rsid w:val="00C866E8"/>
    <w:rsid w:val="00C86B76"/>
    <w:rsid w:val="00C87111"/>
    <w:rsid w:val="00C87C54"/>
    <w:rsid w:val="00C90630"/>
    <w:rsid w:val="00C907B1"/>
    <w:rsid w:val="00C90E05"/>
    <w:rsid w:val="00C92AA2"/>
    <w:rsid w:val="00C93B3D"/>
    <w:rsid w:val="00C93D0D"/>
    <w:rsid w:val="00C93EB5"/>
    <w:rsid w:val="00C945A5"/>
    <w:rsid w:val="00C94761"/>
    <w:rsid w:val="00C965C1"/>
    <w:rsid w:val="00C96845"/>
    <w:rsid w:val="00C96AAE"/>
    <w:rsid w:val="00C96DFF"/>
    <w:rsid w:val="00C97165"/>
    <w:rsid w:val="00C979D0"/>
    <w:rsid w:val="00C97D2B"/>
    <w:rsid w:val="00CA0829"/>
    <w:rsid w:val="00CA0E8E"/>
    <w:rsid w:val="00CA1347"/>
    <w:rsid w:val="00CA171E"/>
    <w:rsid w:val="00CA1D7E"/>
    <w:rsid w:val="00CA2529"/>
    <w:rsid w:val="00CA2563"/>
    <w:rsid w:val="00CA2CC4"/>
    <w:rsid w:val="00CA361E"/>
    <w:rsid w:val="00CA3FC4"/>
    <w:rsid w:val="00CA4355"/>
    <w:rsid w:val="00CA44DF"/>
    <w:rsid w:val="00CA4817"/>
    <w:rsid w:val="00CA57D0"/>
    <w:rsid w:val="00CA68FB"/>
    <w:rsid w:val="00CA6B68"/>
    <w:rsid w:val="00CA6D5B"/>
    <w:rsid w:val="00CA72D1"/>
    <w:rsid w:val="00CA7769"/>
    <w:rsid w:val="00CA7F87"/>
    <w:rsid w:val="00CB0163"/>
    <w:rsid w:val="00CB0651"/>
    <w:rsid w:val="00CB0C29"/>
    <w:rsid w:val="00CB22AA"/>
    <w:rsid w:val="00CB2CD1"/>
    <w:rsid w:val="00CB32C5"/>
    <w:rsid w:val="00CB46C3"/>
    <w:rsid w:val="00CB477A"/>
    <w:rsid w:val="00CB4D92"/>
    <w:rsid w:val="00CB553A"/>
    <w:rsid w:val="00CB5B2B"/>
    <w:rsid w:val="00CB5C38"/>
    <w:rsid w:val="00CB5E1F"/>
    <w:rsid w:val="00CB6760"/>
    <w:rsid w:val="00CB677D"/>
    <w:rsid w:val="00CB6866"/>
    <w:rsid w:val="00CB692A"/>
    <w:rsid w:val="00CB6986"/>
    <w:rsid w:val="00CB708F"/>
    <w:rsid w:val="00CB75C1"/>
    <w:rsid w:val="00CC07C1"/>
    <w:rsid w:val="00CC0A48"/>
    <w:rsid w:val="00CC1943"/>
    <w:rsid w:val="00CC25DE"/>
    <w:rsid w:val="00CC26CB"/>
    <w:rsid w:val="00CC304D"/>
    <w:rsid w:val="00CC39BC"/>
    <w:rsid w:val="00CC4090"/>
    <w:rsid w:val="00CC58F5"/>
    <w:rsid w:val="00CC6146"/>
    <w:rsid w:val="00CC6AE3"/>
    <w:rsid w:val="00CC6C79"/>
    <w:rsid w:val="00CC6D2D"/>
    <w:rsid w:val="00CC6E28"/>
    <w:rsid w:val="00CD01F5"/>
    <w:rsid w:val="00CD024F"/>
    <w:rsid w:val="00CD0B96"/>
    <w:rsid w:val="00CD0C2B"/>
    <w:rsid w:val="00CD17CD"/>
    <w:rsid w:val="00CD17D5"/>
    <w:rsid w:val="00CD24E3"/>
    <w:rsid w:val="00CD2553"/>
    <w:rsid w:val="00CD28D7"/>
    <w:rsid w:val="00CD2E7C"/>
    <w:rsid w:val="00CD2FA6"/>
    <w:rsid w:val="00CD363F"/>
    <w:rsid w:val="00CD3C46"/>
    <w:rsid w:val="00CD3EE7"/>
    <w:rsid w:val="00CD4D97"/>
    <w:rsid w:val="00CD4F76"/>
    <w:rsid w:val="00CD5B19"/>
    <w:rsid w:val="00CD5C00"/>
    <w:rsid w:val="00CD612F"/>
    <w:rsid w:val="00CD6E27"/>
    <w:rsid w:val="00CD72F2"/>
    <w:rsid w:val="00CD744F"/>
    <w:rsid w:val="00CD785C"/>
    <w:rsid w:val="00CD7DBB"/>
    <w:rsid w:val="00CE0435"/>
    <w:rsid w:val="00CE0607"/>
    <w:rsid w:val="00CE145A"/>
    <w:rsid w:val="00CE1F2C"/>
    <w:rsid w:val="00CE3657"/>
    <w:rsid w:val="00CE3CED"/>
    <w:rsid w:val="00CE46C7"/>
    <w:rsid w:val="00CE4ECE"/>
    <w:rsid w:val="00CE5501"/>
    <w:rsid w:val="00CE587F"/>
    <w:rsid w:val="00CE5F69"/>
    <w:rsid w:val="00CE6928"/>
    <w:rsid w:val="00CE6F0F"/>
    <w:rsid w:val="00CE762E"/>
    <w:rsid w:val="00CF03DF"/>
    <w:rsid w:val="00CF1D00"/>
    <w:rsid w:val="00CF272B"/>
    <w:rsid w:val="00CF27B2"/>
    <w:rsid w:val="00CF3863"/>
    <w:rsid w:val="00CF41B9"/>
    <w:rsid w:val="00CF449B"/>
    <w:rsid w:val="00CF499C"/>
    <w:rsid w:val="00CF4B51"/>
    <w:rsid w:val="00CF51B9"/>
    <w:rsid w:val="00CF538B"/>
    <w:rsid w:val="00CF551A"/>
    <w:rsid w:val="00CF554F"/>
    <w:rsid w:val="00CF5C2C"/>
    <w:rsid w:val="00CF67C7"/>
    <w:rsid w:val="00CF6DB6"/>
    <w:rsid w:val="00CF70AB"/>
    <w:rsid w:val="00CF79F2"/>
    <w:rsid w:val="00D00616"/>
    <w:rsid w:val="00D00E23"/>
    <w:rsid w:val="00D017B4"/>
    <w:rsid w:val="00D028E6"/>
    <w:rsid w:val="00D03233"/>
    <w:rsid w:val="00D04E78"/>
    <w:rsid w:val="00D04F4E"/>
    <w:rsid w:val="00D058D4"/>
    <w:rsid w:val="00D062E4"/>
    <w:rsid w:val="00D07011"/>
    <w:rsid w:val="00D07996"/>
    <w:rsid w:val="00D103F3"/>
    <w:rsid w:val="00D1092D"/>
    <w:rsid w:val="00D11835"/>
    <w:rsid w:val="00D120ED"/>
    <w:rsid w:val="00D126ED"/>
    <w:rsid w:val="00D12F08"/>
    <w:rsid w:val="00D1305C"/>
    <w:rsid w:val="00D14673"/>
    <w:rsid w:val="00D14740"/>
    <w:rsid w:val="00D14B71"/>
    <w:rsid w:val="00D1513C"/>
    <w:rsid w:val="00D15982"/>
    <w:rsid w:val="00D16545"/>
    <w:rsid w:val="00D16734"/>
    <w:rsid w:val="00D169F2"/>
    <w:rsid w:val="00D172EB"/>
    <w:rsid w:val="00D17B70"/>
    <w:rsid w:val="00D17C08"/>
    <w:rsid w:val="00D2018D"/>
    <w:rsid w:val="00D2087F"/>
    <w:rsid w:val="00D20DD0"/>
    <w:rsid w:val="00D2241D"/>
    <w:rsid w:val="00D22B9D"/>
    <w:rsid w:val="00D22BE8"/>
    <w:rsid w:val="00D22C12"/>
    <w:rsid w:val="00D23188"/>
    <w:rsid w:val="00D24CEB"/>
    <w:rsid w:val="00D24D3C"/>
    <w:rsid w:val="00D257A4"/>
    <w:rsid w:val="00D2631A"/>
    <w:rsid w:val="00D30171"/>
    <w:rsid w:val="00D31E40"/>
    <w:rsid w:val="00D32601"/>
    <w:rsid w:val="00D32A33"/>
    <w:rsid w:val="00D32AF4"/>
    <w:rsid w:val="00D331CB"/>
    <w:rsid w:val="00D3406C"/>
    <w:rsid w:val="00D34CA4"/>
    <w:rsid w:val="00D35151"/>
    <w:rsid w:val="00D3696D"/>
    <w:rsid w:val="00D36D09"/>
    <w:rsid w:val="00D37203"/>
    <w:rsid w:val="00D3737C"/>
    <w:rsid w:val="00D379A1"/>
    <w:rsid w:val="00D405E9"/>
    <w:rsid w:val="00D40EFF"/>
    <w:rsid w:val="00D41291"/>
    <w:rsid w:val="00D41B9D"/>
    <w:rsid w:val="00D41C2E"/>
    <w:rsid w:val="00D42CCB"/>
    <w:rsid w:val="00D4335C"/>
    <w:rsid w:val="00D43EB3"/>
    <w:rsid w:val="00D440B1"/>
    <w:rsid w:val="00D44598"/>
    <w:rsid w:val="00D449CE"/>
    <w:rsid w:val="00D45771"/>
    <w:rsid w:val="00D45B53"/>
    <w:rsid w:val="00D45E20"/>
    <w:rsid w:val="00D461E2"/>
    <w:rsid w:val="00D4628F"/>
    <w:rsid w:val="00D469A4"/>
    <w:rsid w:val="00D4715A"/>
    <w:rsid w:val="00D47B08"/>
    <w:rsid w:val="00D511DD"/>
    <w:rsid w:val="00D51C63"/>
    <w:rsid w:val="00D52A80"/>
    <w:rsid w:val="00D52D20"/>
    <w:rsid w:val="00D52F94"/>
    <w:rsid w:val="00D53E58"/>
    <w:rsid w:val="00D53EA0"/>
    <w:rsid w:val="00D573AF"/>
    <w:rsid w:val="00D575E5"/>
    <w:rsid w:val="00D57C4A"/>
    <w:rsid w:val="00D60017"/>
    <w:rsid w:val="00D600B8"/>
    <w:rsid w:val="00D6070D"/>
    <w:rsid w:val="00D60A04"/>
    <w:rsid w:val="00D618ED"/>
    <w:rsid w:val="00D61B16"/>
    <w:rsid w:val="00D62465"/>
    <w:rsid w:val="00D62578"/>
    <w:rsid w:val="00D62873"/>
    <w:rsid w:val="00D62D8E"/>
    <w:rsid w:val="00D63660"/>
    <w:rsid w:val="00D6367C"/>
    <w:rsid w:val="00D6434B"/>
    <w:rsid w:val="00D64719"/>
    <w:rsid w:val="00D65140"/>
    <w:rsid w:val="00D6514B"/>
    <w:rsid w:val="00D65DC7"/>
    <w:rsid w:val="00D65E9C"/>
    <w:rsid w:val="00D66613"/>
    <w:rsid w:val="00D67B0C"/>
    <w:rsid w:val="00D70198"/>
    <w:rsid w:val="00D704A2"/>
    <w:rsid w:val="00D705E9"/>
    <w:rsid w:val="00D70DAA"/>
    <w:rsid w:val="00D71DFC"/>
    <w:rsid w:val="00D72641"/>
    <w:rsid w:val="00D72FCE"/>
    <w:rsid w:val="00D7370C"/>
    <w:rsid w:val="00D7455D"/>
    <w:rsid w:val="00D74DFF"/>
    <w:rsid w:val="00D7508B"/>
    <w:rsid w:val="00D75F22"/>
    <w:rsid w:val="00D76049"/>
    <w:rsid w:val="00D76793"/>
    <w:rsid w:val="00D80A9D"/>
    <w:rsid w:val="00D80AE4"/>
    <w:rsid w:val="00D80B23"/>
    <w:rsid w:val="00D80D4E"/>
    <w:rsid w:val="00D81B43"/>
    <w:rsid w:val="00D821B8"/>
    <w:rsid w:val="00D822CE"/>
    <w:rsid w:val="00D828FD"/>
    <w:rsid w:val="00D829A5"/>
    <w:rsid w:val="00D8405D"/>
    <w:rsid w:val="00D84AEB"/>
    <w:rsid w:val="00D8534E"/>
    <w:rsid w:val="00D856F7"/>
    <w:rsid w:val="00D858C7"/>
    <w:rsid w:val="00D85B40"/>
    <w:rsid w:val="00D85D68"/>
    <w:rsid w:val="00D85F57"/>
    <w:rsid w:val="00D86ECF"/>
    <w:rsid w:val="00D8727E"/>
    <w:rsid w:val="00D87379"/>
    <w:rsid w:val="00D87A75"/>
    <w:rsid w:val="00D90084"/>
    <w:rsid w:val="00D90697"/>
    <w:rsid w:val="00D90887"/>
    <w:rsid w:val="00D90922"/>
    <w:rsid w:val="00D910A0"/>
    <w:rsid w:val="00D92BD5"/>
    <w:rsid w:val="00D93577"/>
    <w:rsid w:val="00D93F60"/>
    <w:rsid w:val="00D93FDE"/>
    <w:rsid w:val="00D94892"/>
    <w:rsid w:val="00D94898"/>
    <w:rsid w:val="00D94FB4"/>
    <w:rsid w:val="00D950B6"/>
    <w:rsid w:val="00D9648C"/>
    <w:rsid w:val="00D9679A"/>
    <w:rsid w:val="00D96D99"/>
    <w:rsid w:val="00D97B29"/>
    <w:rsid w:val="00D97C2D"/>
    <w:rsid w:val="00DA07DB"/>
    <w:rsid w:val="00DA149D"/>
    <w:rsid w:val="00DA194A"/>
    <w:rsid w:val="00DA2049"/>
    <w:rsid w:val="00DA212C"/>
    <w:rsid w:val="00DA2624"/>
    <w:rsid w:val="00DA2858"/>
    <w:rsid w:val="00DA2ED8"/>
    <w:rsid w:val="00DA3317"/>
    <w:rsid w:val="00DA3D42"/>
    <w:rsid w:val="00DA406E"/>
    <w:rsid w:val="00DA4CA9"/>
    <w:rsid w:val="00DA4DEC"/>
    <w:rsid w:val="00DA4F4C"/>
    <w:rsid w:val="00DA64C5"/>
    <w:rsid w:val="00DA6A80"/>
    <w:rsid w:val="00DA6BD5"/>
    <w:rsid w:val="00DA724C"/>
    <w:rsid w:val="00DA773B"/>
    <w:rsid w:val="00DB0138"/>
    <w:rsid w:val="00DB026B"/>
    <w:rsid w:val="00DB127F"/>
    <w:rsid w:val="00DB1971"/>
    <w:rsid w:val="00DB1A21"/>
    <w:rsid w:val="00DB1E78"/>
    <w:rsid w:val="00DB2494"/>
    <w:rsid w:val="00DB2566"/>
    <w:rsid w:val="00DB2EF2"/>
    <w:rsid w:val="00DB347B"/>
    <w:rsid w:val="00DB4564"/>
    <w:rsid w:val="00DB45BE"/>
    <w:rsid w:val="00DB4936"/>
    <w:rsid w:val="00DB4F2A"/>
    <w:rsid w:val="00DB5AB4"/>
    <w:rsid w:val="00DB6025"/>
    <w:rsid w:val="00DB62EC"/>
    <w:rsid w:val="00DB7BB4"/>
    <w:rsid w:val="00DB7EC9"/>
    <w:rsid w:val="00DC009E"/>
    <w:rsid w:val="00DC010A"/>
    <w:rsid w:val="00DC0C45"/>
    <w:rsid w:val="00DC0D5D"/>
    <w:rsid w:val="00DC10A1"/>
    <w:rsid w:val="00DC11DA"/>
    <w:rsid w:val="00DC41FC"/>
    <w:rsid w:val="00DC424C"/>
    <w:rsid w:val="00DC4919"/>
    <w:rsid w:val="00DC4933"/>
    <w:rsid w:val="00DC49C4"/>
    <w:rsid w:val="00DC5075"/>
    <w:rsid w:val="00DC5341"/>
    <w:rsid w:val="00DC5477"/>
    <w:rsid w:val="00DC68FA"/>
    <w:rsid w:val="00DC75D6"/>
    <w:rsid w:val="00DC7931"/>
    <w:rsid w:val="00DC7AB0"/>
    <w:rsid w:val="00DD0A72"/>
    <w:rsid w:val="00DD1C35"/>
    <w:rsid w:val="00DD1CCD"/>
    <w:rsid w:val="00DD1D69"/>
    <w:rsid w:val="00DD2669"/>
    <w:rsid w:val="00DD34E4"/>
    <w:rsid w:val="00DD36DB"/>
    <w:rsid w:val="00DD3B2B"/>
    <w:rsid w:val="00DD40AA"/>
    <w:rsid w:val="00DD4F43"/>
    <w:rsid w:val="00DD5093"/>
    <w:rsid w:val="00DD5837"/>
    <w:rsid w:val="00DD6056"/>
    <w:rsid w:val="00DD6A0B"/>
    <w:rsid w:val="00DD6E06"/>
    <w:rsid w:val="00DD7077"/>
    <w:rsid w:val="00DD7747"/>
    <w:rsid w:val="00DD79BD"/>
    <w:rsid w:val="00DE0149"/>
    <w:rsid w:val="00DE0A35"/>
    <w:rsid w:val="00DE0B8D"/>
    <w:rsid w:val="00DE1324"/>
    <w:rsid w:val="00DE2931"/>
    <w:rsid w:val="00DE2B74"/>
    <w:rsid w:val="00DE3123"/>
    <w:rsid w:val="00DE37B9"/>
    <w:rsid w:val="00DE4020"/>
    <w:rsid w:val="00DE4E73"/>
    <w:rsid w:val="00DE5C1B"/>
    <w:rsid w:val="00DE6215"/>
    <w:rsid w:val="00DE7B54"/>
    <w:rsid w:val="00DE7C5B"/>
    <w:rsid w:val="00DF0B85"/>
    <w:rsid w:val="00DF2807"/>
    <w:rsid w:val="00DF424E"/>
    <w:rsid w:val="00DF442E"/>
    <w:rsid w:val="00DF573E"/>
    <w:rsid w:val="00DF6935"/>
    <w:rsid w:val="00DF6C47"/>
    <w:rsid w:val="00DF748D"/>
    <w:rsid w:val="00DF76DD"/>
    <w:rsid w:val="00DF7C32"/>
    <w:rsid w:val="00DF7D0C"/>
    <w:rsid w:val="00E00AE9"/>
    <w:rsid w:val="00E00F68"/>
    <w:rsid w:val="00E00FDA"/>
    <w:rsid w:val="00E01464"/>
    <w:rsid w:val="00E014B6"/>
    <w:rsid w:val="00E01678"/>
    <w:rsid w:val="00E02949"/>
    <w:rsid w:val="00E032F2"/>
    <w:rsid w:val="00E04036"/>
    <w:rsid w:val="00E04388"/>
    <w:rsid w:val="00E04460"/>
    <w:rsid w:val="00E05192"/>
    <w:rsid w:val="00E058A7"/>
    <w:rsid w:val="00E05B28"/>
    <w:rsid w:val="00E06380"/>
    <w:rsid w:val="00E06540"/>
    <w:rsid w:val="00E069FD"/>
    <w:rsid w:val="00E07E1D"/>
    <w:rsid w:val="00E107ED"/>
    <w:rsid w:val="00E10EC0"/>
    <w:rsid w:val="00E1107E"/>
    <w:rsid w:val="00E1255E"/>
    <w:rsid w:val="00E1283A"/>
    <w:rsid w:val="00E12934"/>
    <w:rsid w:val="00E1324E"/>
    <w:rsid w:val="00E13A77"/>
    <w:rsid w:val="00E15037"/>
    <w:rsid w:val="00E154A5"/>
    <w:rsid w:val="00E15AB9"/>
    <w:rsid w:val="00E162C8"/>
    <w:rsid w:val="00E1683A"/>
    <w:rsid w:val="00E16DFE"/>
    <w:rsid w:val="00E20247"/>
    <w:rsid w:val="00E2090A"/>
    <w:rsid w:val="00E21179"/>
    <w:rsid w:val="00E21A0A"/>
    <w:rsid w:val="00E21FAA"/>
    <w:rsid w:val="00E22C96"/>
    <w:rsid w:val="00E23200"/>
    <w:rsid w:val="00E23406"/>
    <w:rsid w:val="00E234FF"/>
    <w:rsid w:val="00E24570"/>
    <w:rsid w:val="00E246B7"/>
    <w:rsid w:val="00E24FCE"/>
    <w:rsid w:val="00E25376"/>
    <w:rsid w:val="00E26BB9"/>
    <w:rsid w:val="00E314CD"/>
    <w:rsid w:val="00E323AA"/>
    <w:rsid w:val="00E32BA2"/>
    <w:rsid w:val="00E32ED3"/>
    <w:rsid w:val="00E32FDF"/>
    <w:rsid w:val="00E337F3"/>
    <w:rsid w:val="00E33A25"/>
    <w:rsid w:val="00E348BA"/>
    <w:rsid w:val="00E34EF7"/>
    <w:rsid w:val="00E3562C"/>
    <w:rsid w:val="00E36559"/>
    <w:rsid w:val="00E370E7"/>
    <w:rsid w:val="00E37BFF"/>
    <w:rsid w:val="00E37C78"/>
    <w:rsid w:val="00E400F9"/>
    <w:rsid w:val="00E4037B"/>
    <w:rsid w:val="00E405D6"/>
    <w:rsid w:val="00E40735"/>
    <w:rsid w:val="00E40B86"/>
    <w:rsid w:val="00E40B97"/>
    <w:rsid w:val="00E41BF8"/>
    <w:rsid w:val="00E42B25"/>
    <w:rsid w:val="00E42FCA"/>
    <w:rsid w:val="00E43DB6"/>
    <w:rsid w:val="00E4416C"/>
    <w:rsid w:val="00E44192"/>
    <w:rsid w:val="00E44BE1"/>
    <w:rsid w:val="00E451F2"/>
    <w:rsid w:val="00E45F4A"/>
    <w:rsid w:val="00E461E5"/>
    <w:rsid w:val="00E46777"/>
    <w:rsid w:val="00E515F2"/>
    <w:rsid w:val="00E51C01"/>
    <w:rsid w:val="00E51D70"/>
    <w:rsid w:val="00E5227D"/>
    <w:rsid w:val="00E54630"/>
    <w:rsid w:val="00E54D9E"/>
    <w:rsid w:val="00E560B7"/>
    <w:rsid w:val="00E569D8"/>
    <w:rsid w:val="00E56BED"/>
    <w:rsid w:val="00E56E57"/>
    <w:rsid w:val="00E571CF"/>
    <w:rsid w:val="00E574CA"/>
    <w:rsid w:val="00E57C5E"/>
    <w:rsid w:val="00E601EA"/>
    <w:rsid w:val="00E634E3"/>
    <w:rsid w:val="00E63512"/>
    <w:rsid w:val="00E63728"/>
    <w:rsid w:val="00E639F5"/>
    <w:rsid w:val="00E6421D"/>
    <w:rsid w:val="00E6524A"/>
    <w:rsid w:val="00E652C6"/>
    <w:rsid w:val="00E65E1B"/>
    <w:rsid w:val="00E66CCE"/>
    <w:rsid w:val="00E67F48"/>
    <w:rsid w:val="00E70144"/>
    <w:rsid w:val="00E70168"/>
    <w:rsid w:val="00E70694"/>
    <w:rsid w:val="00E71674"/>
    <w:rsid w:val="00E71852"/>
    <w:rsid w:val="00E71886"/>
    <w:rsid w:val="00E719C3"/>
    <w:rsid w:val="00E71C8D"/>
    <w:rsid w:val="00E72037"/>
    <w:rsid w:val="00E7214D"/>
    <w:rsid w:val="00E7219C"/>
    <w:rsid w:val="00E7252D"/>
    <w:rsid w:val="00E72806"/>
    <w:rsid w:val="00E72D59"/>
    <w:rsid w:val="00E7305B"/>
    <w:rsid w:val="00E738CA"/>
    <w:rsid w:val="00E73DA7"/>
    <w:rsid w:val="00E7525F"/>
    <w:rsid w:val="00E75471"/>
    <w:rsid w:val="00E757A4"/>
    <w:rsid w:val="00E75C40"/>
    <w:rsid w:val="00E7703D"/>
    <w:rsid w:val="00E773BC"/>
    <w:rsid w:val="00E8017C"/>
    <w:rsid w:val="00E814FF"/>
    <w:rsid w:val="00E81B88"/>
    <w:rsid w:val="00E81E2E"/>
    <w:rsid w:val="00E81FAA"/>
    <w:rsid w:val="00E820ED"/>
    <w:rsid w:val="00E8223E"/>
    <w:rsid w:val="00E846CF"/>
    <w:rsid w:val="00E85548"/>
    <w:rsid w:val="00E856CF"/>
    <w:rsid w:val="00E86460"/>
    <w:rsid w:val="00E8656B"/>
    <w:rsid w:val="00E86CCD"/>
    <w:rsid w:val="00E86E9E"/>
    <w:rsid w:val="00E878CE"/>
    <w:rsid w:val="00E8795C"/>
    <w:rsid w:val="00E90E86"/>
    <w:rsid w:val="00E90EA8"/>
    <w:rsid w:val="00E91056"/>
    <w:rsid w:val="00E9156B"/>
    <w:rsid w:val="00E91B3C"/>
    <w:rsid w:val="00E91EEB"/>
    <w:rsid w:val="00E92916"/>
    <w:rsid w:val="00E92C90"/>
    <w:rsid w:val="00E93200"/>
    <w:rsid w:val="00E9379B"/>
    <w:rsid w:val="00E93951"/>
    <w:rsid w:val="00E940C0"/>
    <w:rsid w:val="00E941C7"/>
    <w:rsid w:val="00E9484C"/>
    <w:rsid w:val="00E948A6"/>
    <w:rsid w:val="00E95655"/>
    <w:rsid w:val="00E95D0A"/>
    <w:rsid w:val="00E96519"/>
    <w:rsid w:val="00E967FE"/>
    <w:rsid w:val="00E97084"/>
    <w:rsid w:val="00E974AD"/>
    <w:rsid w:val="00EA018A"/>
    <w:rsid w:val="00EA02B6"/>
    <w:rsid w:val="00EA033E"/>
    <w:rsid w:val="00EA03DD"/>
    <w:rsid w:val="00EA0A77"/>
    <w:rsid w:val="00EA163D"/>
    <w:rsid w:val="00EA17E8"/>
    <w:rsid w:val="00EA1C9A"/>
    <w:rsid w:val="00EA1CF1"/>
    <w:rsid w:val="00EA234E"/>
    <w:rsid w:val="00EA242E"/>
    <w:rsid w:val="00EA26B1"/>
    <w:rsid w:val="00EA2700"/>
    <w:rsid w:val="00EA28E1"/>
    <w:rsid w:val="00EA35E1"/>
    <w:rsid w:val="00EA378F"/>
    <w:rsid w:val="00EA4358"/>
    <w:rsid w:val="00EA4705"/>
    <w:rsid w:val="00EA4F1C"/>
    <w:rsid w:val="00EA5343"/>
    <w:rsid w:val="00EA5D82"/>
    <w:rsid w:val="00EA61BF"/>
    <w:rsid w:val="00EA668E"/>
    <w:rsid w:val="00EA68F0"/>
    <w:rsid w:val="00EA696A"/>
    <w:rsid w:val="00EA7FB2"/>
    <w:rsid w:val="00EB0D04"/>
    <w:rsid w:val="00EB1859"/>
    <w:rsid w:val="00EB1D7D"/>
    <w:rsid w:val="00EB1DB0"/>
    <w:rsid w:val="00EB213D"/>
    <w:rsid w:val="00EB2810"/>
    <w:rsid w:val="00EB2F82"/>
    <w:rsid w:val="00EB359E"/>
    <w:rsid w:val="00EB3896"/>
    <w:rsid w:val="00EB39BB"/>
    <w:rsid w:val="00EB3A3F"/>
    <w:rsid w:val="00EB3B5C"/>
    <w:rsid w:val="00EB3C95"/>
    <w:rsid w:val="00EB3DBA"/>
    <w:rsid w:val="00EB425C"/>
    <w:rsid w:val="00EB4787"/>
    <w:rsid w:val="00EB5326"/>
    <w:rsid w:val="00EB566B"/>
    <w:rsid w:val="00EB6646"/>
    <w:rsid w:val="00EB6825"/>
    <w:rsid w:val="00EB6BA5"/>
    <w:rsid w:val="00EB6CDE"/>
    <w:rsid w:val="00EB75D0"/>
    <w:rsid w:val="00EB7A5F"/>
    <w:rsid w:val="00EB7D15"/>
    <w:rsid w:val="00EC094B"/>
    <w:rsid w:val="00EC09D5"/>
    <w:rsid w:val="00EC18EB"/>
    <w:rsid w:val="00EC19C7"/>
    <w:rsid w:val="00EC2AAB"/>
    <w:rsid w:val="00EC2ED2"/>
    <w:rsid w:val="00EC3B71"/>
    <w:rsid w:val="00EC439C"/>
    <w:rsid w:val="00EC477B"/>
    <w:rsid w:val="00EC49E2"/>
    <w:rsid w:val="00EC5316"/>
    <w:rsid w:val="00EC533A"/>
    <w:rsid w:val="00EC5385"/>
    <w:rsid w:val="00EC60DB"/>
    <w:rsid w:val="00EC63D8"/>
    <w:rsid w:val="00EC6893"/>
    <w:rsid w:val="00EC7358"/>
    <w:rsid w:val="00EC7543"/>
    <w:rsid w:val="00EC756F"/>
    <w:rsid w:val="00EC7EC2"/>
    <w:rsid w:val="00EC7FAD"/>
    <w:rsid w:val="00ED01C1"/>
    <w:rsid w:val="00ED0C02"/>
    <w:rsid w:val="00ED1329"/>
    <w:rsid w:val="00ED1971"/>
    <w:rsid w:val="00ED1CBA"/>
    <w:rsid w:val="00ED20CB"/>
    <w:rsid w:val="00ED24C7"/>
    <w:rsid w:val="00ED296C"/>
    <w:rsid w:val="00ED29A6"/>
    <w:rsid w:val="00ED2BCC"/>
    <w:rsid w:val="00ED2C0E"/>
    <w:rsid w:val="00ED37D9"/>
    <w:rsid w:val="00ED3A8D"/>
    <w:rsid w:val="00ED3CE9"/>
    <w:rsid w:val="00ED4B0E"/>
    <w:rsid w:val="00ED5234"/>
    <w:rsid w:val="00ED5291"/>
    <w:rsid w:val="00ED614D"/>
    <w:rsid w:val="00ED63BA"/>
    <w:rsid w:val="00EE0DCB"/>
    <w:rsid w:val="00EE0EE1"/>
    <w:rsid w:val="00EE112D"/>
    <w:rsid w:val="00EE21D8"/>
    <w:rsid w:val="00EE2821"/>
    <w:rsid w:val="00EE499B"/>
    <w:rsid w:val="00EE52D9"/>
    <w:rsid w:val="00EE5889"/>
    <w:rsid w:val="00EE6292"/>
    <w:rsid w:val="00EE656A"/>
    <w:rsid w:val="00EE6A4F"/>
    <w:rsid w:val="00EE6D23"/>
    <w:rsid w:val="00EE7616"/>
    <w:rsid w:val="00EE761A"/>
    <w:rsid w:val="00EF0783"/>
    <w:rsid w:val="00EF10FA"/>
    <w:rsid w:val="00EF17B7"/>
    <w:rsid w:val="00EF3CB7"/>
    <w:rsid w:val="00EF3F39"/>
    <w:rsid w:val="00EF3FCF"/>
    <w:rsid w:val="00EF4020"/>
    <w:rsid w:val="00EF42B7"/>
    <w:rsid w:val="00EF4D5B"/>
    <w:rsid w:val="00EF4FB5"/>
    <w:rsid w:val="00EF6034"/>
    <w:rsid w:val="00EF64AD"/>
    <w:rsid w:val="00EF6805"/>
    <w:rsid w:val="00EF6D06"/>
    <w:rsid w:val="00EF7285"/>
    <w:rsid w:val="00EF75D9"/>
    <w:rsid w:val="00EF7615"/>
    <w:rsid w:val="00EF7955"/>
    <w:rsid w:val="00F00A3C"/>
    <w:rsid w:val="00F00B54"/>
    <w:rsid w:val="00F00F2B"/>
    <w:rsid w:val="00F00F35"/>
    <w:rsid w:val="00F02D2C"/>
    <w:rsid w:val="00F02DFD"/>
    <w:rsid w:val="00F02EC2"/>
    <w:rsid w:val="00F034D9"/>
    <w:rsid w:val="00F04127"/>
    <w:rsid w:val="00F045B0"/>
    <w:rsid w:val="00F045EB"/>
    <w:rsid w:val="00F04CCE"/>
    <w:rsid w:val="00F04DD2"/>
    <w:rsid w:val="00F0505C"/>
    <w:rsid w:val="00F056B7"/>
    <w:rsid w:val="00F05C59"/>
    <w:rsid w:val="00F05F3A"/>
    <w:rsid w:val="00F05F76"/>
    <w:rsid w:val="00F0679C"/>
    <w:rsid w:val="00F06F79"/>
    <w:rsid w:val="00F10F70"/>
    <w:rsid w:val="00F10F87"/>
    <w:rsid w:val="00F11164"/>
    <w:rsid w:val="00F116AE"/>
    <w:rsid w:val="00F117DD"/>
    <w:rsid w:val="00F131E1"/>
    <w:rsid w:val="00F1414E"/>
    <w:rsid w:val="00F14632"/>
    <w:rsid w:val="00F15B8E"/>
    <w:rsid w:val="00F1611F"/>
    <w:rsid w:val="00F16D01"/>
    <w:rsid w:val="00F2004A"/>
    <w:rsid w:val="00F20161"/>
    <w:rsid w:val="00F20468"/>
    <w:rsid w:val="00F209E0"/>
    <w:rsid w:val="00F21B22"/>
    <w:rsid w:val="00F220D6"/>
    <w:rsid w:val="00F22BC1"/>
    <w:rsid w:val="00F22E7C"/>
    <w:rsid w:val="00F22ED8"/>
    <w:rsid w:val="00F23DEB"/>
    <w:rsid w:val="00F23E9D"/>
    <w:rsid w:val="00F24242"/>
    <w:rsid w:val="00F25407"/>
    <w:rsid w:val="00F25CE7"/>
    <w:rsid w:val="00F25E15"/>
    <w:rsid w:val="00F25E73"/>
    <w:rsid w:val="00F25EE2"/>
    <w:rsid w:val="00F26E1A"/>
    <w:rsid w:val="00F27168"/>
    <w:rsid w:val="00F27206"/>
    <w:rsid w:val="00F27656"/>
    <w:rsid w:val="00F27734"/>
    <w:rsid w:val="00F279D0"/>
    <w:rsid w:val="00F302FB"/>
    <w:rsid w:val="00F30736"/>
    <w:rsid w:val="00F30B1E"/>
    <w:rsid w:val="00F30EAA"/>
    <w:rsid w:val="00F311B4"/>
    <w:rsid w:val="00F31ACA"/>
    <w:rsid w:val="00F3230D"/>
    <w:rsid w:val="00F33447"/>
    <w:rsid w:val="00F3411A"/>
    <w:rsid w:val="00F35050"/>
    <w:rsid w:val="00F35638"/>
    <w:rsid w:val="00F371DE"/>
    <w:rsid w:val="00F372F3"/>
    <w:rsid w:val="00F376F0"/>
    <w:rsid w:val="00F4104A"/>
    <w:rsid w:val="00F42229"/>
    <w:rsid w:val="00F43710"/>
    <w:rsid w:val="00F4389E"/>
    <w:rsid w:val="00F440D3"/>
    <w:rsid w:val="00F443E8"/>
    <w:rsid w:val="00F45192"/>
    <w:rsid w:val="00F455AE"/>
    <w:rsid w:val="00F46328"/>
    <w:rsid w:val="00F46A08"/>
    <w:rsid w:val="00F46BCF"/>
    <w:rsid w:val="00F47742"/>
    <w:rsid w:val="00F509C8"/>
    <w:rsid w:val="00F50DF0"/>
    <w:rsid w:val="00F50E6D"/>
    <w:rsid w:val="00F51038"/>
    <w:rsid w:val="00F5189D"/>
    <w:rsid w:val="00F51BF0"/>
    <w:rsid w:val="00F52169"/>
    <w:rsid w:val="00F56084"/>
    <w:rsid w:val="00F561AB"/>
    <w:rsid w:val="00F5685C"/>
    <w:rsid w:val="00F56A8B"/>
    <w:rsid w:val="00F56C41"/>
    <w:rsid w:val="00F56F93"/>
    <w:rsid w:val="00F5770F"/>
    <w:rsid w:val="00F57894"/>
    <w:rsid w:val="00F57BD6"/>
    <w:rsid w:val="00F57CCE"/>
    <w:rsid w:val="00F60123"/>
    <w:rsid w:val="00F609E5"/>
    <w:rsid w:val="00F61254"/>
    <w:rsid w:val="00F61489"/>
    <w:rsid w:val="00F619AC"/>
    <w:rsid w:val="00F62551"/>
    <w:rsid w:val="00F625BE"/>
    <w:rsid w:val="00F6379E"/>
    <w:rsid w:val="00F63A67"/>
    <w:rsid w:val="00F6468B"/>
    <w:rsid w:val="00F65DAC"/>
    <w:rsid w:val="00F66D1C"/>
    <w:rsid w:val="00F66D66"/>
    <w:rsid w:val="00F67694"/>
    <w:rsid w:val="00F6785E"/>
    <w:rsid w:val="00F702E5"/>
    <w:rsid w:val="00F70722"/>
    <w:rsid w:val="00F709D8"/>
    <w:rsid w:val="00F70B3A"/>
    <w:rsid w:val="00F71122"/>
    <w:rsid w:val="00F71889"/>
    <w:rsid w:val="00F724CB"/>
    <w:rsid w:val="00F727D6"/>
    <w:rsid w:val="00F7294D"/>
    <w:rsid w:val="00F72D18"/>
    <w:rsid w:val="00F72E38"/>
    <w:rsid w:val="00F7375A"/>
    <w:rsid w:val="00F73BB0"/>
    <w:rsid w:val="00F73F17"/>
    <w:rsid w:val="00F74501"/>
    <w:rsid w:val="00F7455E"/>
    <w:rsid w:val="00F74CEC"/>
    <w:rsid w:val="00F755DA"/>
    <w:rsid w:val="00F75D91"/>
    <w:rsid w:val="00F76389"/>
    <w:rsid w:val="00F76A45"/>
    <w:rsid w:val="00F76DF7"/>
    <w:rsid w:val="00F76F0F"/>
    <w:rsid w:val="00F77D46"/>
    <w:rsid w:val="00F77EE2"/>
    <w:rsid w:val="00F80092"/>
    <w:rsid w:val="00F823D4"/>
    <w:rsid w:val="00F8260F"/>
    <w:rsid w:val="00F82BDF"/>
    <w:rsid w:val="00F83654"/>
    <w:rsid w:val="00F8371B"/>
    <w:rsid w:val="00F83BE1"/>
    <w:rsid w:val="00F83CF5"/>
    <w:rsid w:val="00F83DB7"/>
    <w:rsid w:val="00F846E2"/>
    <w:rsid w:val="00F86636"/>
    <w:rsid w:val="00F86D0B"/>
    <w:rsid w:val="00F9135E"/>
    <w:rsid w:val="00F914AF"/>
    <w:rsid w:val="00F929E6"/>
    <w:rsid w:val="00F9327E"/>
    <w:rsid w:val="00F9366A"/>
    <w:rsid w:val="00F9455D"/>
    <w:rsid w:val="00F94636"/>
    <w:rsid w:val="00F95BE4"/>
    <w:rsid w:val="00F96731"/>
    <w:rsid w:val="00F96869"/>
    <w:rsid w:val="00F97230"/>
    <w:rsid w:val="00F9724E"/>
    <w:rsid w:val="00F97DCF"/>
    <w:rsid w:val="00F97E7E"/>
    <w:rsid w:val="00FA13A7"/>
    <w:rsid w:val="00FA14C4"/>
    <w:rsid w:val="00FA167B"/>
    <w:rsid w:val="00FA2071"/>
    <w:rsid w:val="00FA2F72"/>
    <w:rsid w:val="00FA3374"/>
    <w:rsid w:val="00FA3E83"/>
    <w:rsid w:val="00FA49C8"/>
    <w:rsid w:val="00FA57B3"/>
    <w:rsid w:val="00FA5CD5"/>
    <w:rsid w:val="00FA5D26"/>
    <w:rsid w:val="00FA691A"/>
    <w:rsid w:val="00FA6E9F"/>
    <w:rsid w:val="00FA7666"/>
    <w:rsid w:val="00FA7932"/>
    <w:rsid w:val="00FA7985"/>
    <w:rsid w:val="00FB00D2"/>
    <w:rsid w:val="00FB0505"/>
    <w:rsid w:val="00FB0E13"/>
    <w:rsid w:val="00FB199A"/>
    <w:rsid w:val="00FB1A10"/>
    <w:rsid w:val="00FB2034"/>
    <w:rsid w:val="00FB214D"/>
    <w:rsid w:val="00FB2475"/>
    <w:rsid w:val="00FB29AD"/>
    <w:rsid w:val="00FB32BF"/>
    <w:rsid w:val="00FB445F"/>
    <w:rsid w:val="00FB4CFF"/>
    <w:rsid w:val="00FB4F8A"/>
    <w:rsid w:val="00FB50FB"/>
    <w:rsid w:val="00FB57B8"/>
    <w:rsid w:val="00FB57F7"/>
    <w:rsid w:val="00FB5CBB"/>
    <w:rsid w:val="00FB6581"/>
    <w:rsid w:val="00FB7625"/>
    <w:rsid w:val="00FC04D0"/>
    <w:rsid w:val="00FC0F27"/>
    <w:rsid w:val="00FC182D"/>
    <w:rsid w:val="00FC1EF9"/>
    <w:rsid w:val="00FC243F"/>
    <w:rsid w:val="00FC428C"/>
    <w:rsid w:val="00FC42D7"/>
    <w:rsid w:val="00FC4408"/>
    <w:rsid w:val="00FC4FD5"/>
    <w:rsid w:val="00FC5A86"/>
    <w:rsid w:val="00FC5B56"/>
    <w:rsid w:val="00FC6400"/>
    <w:rsid w:val="00FC6BCC"/>
    <w:rsid w:val="00FD0D68"/>
    <w:rsid w:val="00FD0F82"/>
    <w:rsid w:val="00FD133F"/>
    <w:rsid w:val="00FD2134"/>
    <w:rsid w:val="00FD26F3"/>
    <w:rsid w:val="00FD3419"/>
    <w:rsid w:val="00FD35CD"/>
    <w:rsid w:val="00FD38ED"/>
    <w:rsid w:val="00FD39A6"/>
    <w:rsid w:val="00FD55F7"/>
    <w:rsid w:val="00FD5988"/>
    <w:rsid w:val="00FD5CC3"/>
    <w:rsid w:val="00FD60E2"/>
    <w:rsid w:val="00FD7A92"/>
    <w:rsid w:val="00FE00D1"/>
    <w:rsid w:val="00FE035B"/>
    <w:rsid w:val="00FE0604"/>
    <w:rsid w:val="00FE0A79"/>
    <w:rsid w:val="00FE148F"/>
    <w:rsid w:val="00FE1F34"/>
    <w:rsid w:val="00FE240A"/>
    <w:rsid w:val="00FE32AC"/>
    <w:rsid w:val="00FE3456"/>
    <w:rsid w:val="00FE34E8"/>
    <w:rsid w:val="00FE35E6"/>
    <w:rsid w:val="00FE3FBB"/>
    <w:rsid w:val="00FE6E42"/>
    <w:rsid w:val="00FE7113"/>
    <w:rsid w:val="00FF0021"/>
    <w:rsid w:val="00FF0973"/>
    <w:rsid w:val="00FF13D8"/>
    <w:rsid w:val="00FF14A2"/>
    <w:rsid w:val="00FF38B7"/>
    <w:rsid w:val="00FF596E"/>
    <w:rsid w:val="00FF6364"/>
    <w:rsid w:val="00FF67AD"/>
    <w:rsid w:val="00FF74BF"/>
    <w:rsid w:val="00FF77BE"/>
    <w:rsid w:val="00FF7D1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4EB8"/>
  <w15:docId w15:val="{3959A07B-30EB-49C5-9F06-FDEC6FCF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4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E3DD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7E3DD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7E3DD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E3DD8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E3DD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E3DD8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DD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itle">
    <w:name w:val="MM Title"/>
    <w:basedOn w:val="Title"/>
    <w:link w:val="MMTitleChar"/>
    <w:rsid w:val="007E3DD8"/>
  </w:style>
  <w:style w:type="character" w:customStyle="1" w:styleId="MMTitleChar">
    <w:name w:val="MM Title Char"/>
    <w:link w:val="MMTitle"/>
    <w:rsid w:val="007E3DD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Title">
    <w:name w:val="Title"/>
    <w:basedOn w:val="Normal"/>
    <w:next w:val="Normal"/>
    <w:link w:val="TitleChar"/>
    <w:qFormat/>
    <w:rsid w:val="007E3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7E3DD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MMTopic1">
    <w:name w:val="MM Topic 1"/>
    <w:basedOn w:val="Heading1"/>
    <w:link w:val="MMTopic1Char"/>
    <w:rsid w:val="007E3DD8"/>
    <w:pPr>
      <w:numPr>
        <w:numId w:val="1"/>
      </w:numPr>
      <w:tabs>
        <w:tab w:val="left" w:pos="0"/>
      </w:tabs>
    </w:pPr>
  </w:style>
  <w:style w:type="character" w:customStyle="1" w:styleId="MMTopic1Char">
    <w:name w:val="MM Topic 1 Char"/>
    <w:link w:val="MMTopic1"/>
    <w:rsid w:val="007E3DD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">
    <w:name w:val="Heading 1 Char"/>
    <w:link w:val="Heading1"/>
    <w:uiPriority w:val="9"/>
    <w:rsid w:val="007E3DD8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Char"/>
    <w:rsid w:val="007E3DD8"/>
    <w:pPr>
      <w:numPr>
        <w:ilvl w:val="1"/>
        <w:numId w:val="1"/>
      </w:numPr>
      <w:tabs>
        <w:tab w:val="left" w:pos="0"/>
      </w:tabs>
    </w:pPr>
  </w:style>
  <w:style w:type="character" w:customStyle="1" w:styleId="MMTopic2Char">
    <w:name w:val="MM Topic 2 Char"/>
    <w:link w:val="MMTopic2"/>
    <w:rsid w:val="007E3DD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2Char">
    <w:name w:val="Heading 2 Char"/>
    <w:link w:val="Heading2"/>
    <w:uiPriority w:val="9"/>
    <w:rsid w:val="007E3DD8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MMTopic3">
    <w:name w:val="MM Topic 3"/>
    <w:basedOn w:val="Heading3"/>
    <w:link w:val="MMTopic3Char"/>
    <w:rsid w:val="007E3DD8"/>
    <w:pPr>
      <w:numPr>
        <w:ilvl w:val="2"/>
        <w:numId w:val="1"/>
      </w:numPr>
      <w:tabs>
        <w:tab w:val="left" w:pos="0"/>
      </w:tabs>
    </w:pPr>
  </w:style>
  <w:style w:type="character" w:customStyle="1" w:styleId="MMTopic3Char">
    <w:name w:val="MM Topic 3 Char"/>
    <w:link w:val="MMTopic3"/>
    <w:rsid w:val="007E3DD8"/>
    <w:rPr>
      <w:rFonts w:ascii="Cambria" w:eastAsia="Times New Roman" w:hAnsi="Cambria" w:cs="Angsana New"/>
      <w:b/>
      <w:bCs/>
      <w:color w:val="4F81BD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7E3DD8"/>
    <w:rPr>
      <w:rFonts w:ascii="Cambria" w:eastAsia="Times New Roman" w:hAnsi="Cambria" w:cs="Angsana New"/>
      <w:b/>
      <w:bCs/>
      <w:color w:val="4F81BD"/>
    </w:rPr>
  </w:style>
  <w:style w:type="paragraph" w:customStyle="1" w:styleId="MMTopic4">
    <w:name w:val="MM Topic 4"/>
    <w:basedOn w:val="Heading4"/>
    <w:link w:val="MMTopic4Char"/>
    <w:rsid w:val="007E3DD8"/>
  </w:style>
  <w:style w:type="character" w:customStyle="1" w:styleId="MMTopic4Char">
    <w:name w:val="MM Topic 4 Char"/>
    <w:link w:val="MMTopic4"/>
    <w:rsid w:val="007E3DD8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4Char">
    <w:name w:val="Heading 4 Char"/>
    <w:link w:val="Heading4"/>
    <w:uiPriority w:val="9"/>
    <w:semiHidden/>
    <w:rsid w:val="007E3DD8"/>
    <w:rPr>
      <w:rFonts w:ascii="Cambria" w:eastAsia="Times New Roman" w:hAnsi="Cambria" w:cs="Angsana New"/>
      <w:b/>
      <w:bCs/>
      <w:i/>
      <w:iCs/>
      <w:color w:val="4F81BD"/>
    </w:rPr>
  </w:style>
  <w:style w:type="paragraph" w:customStyle="1" w:styleId="MMTopic5">
    <w:name w:val="MM Topic 5"/>
    <w:basedOn w:val="Heading5"/>
    <w:link w:val="MMTopic5Char"/>
    <w:rsid w:val="007E3DD8"/>
  </w:style>
  <w:style w:type="character" w:customStyle="1" w:styleId="MMTopic5Char">
    <w:name w:val="MM Topic 5 Char"/>
    <w:link w:val="MMTopic5"/>
    <w:rsid w:val="007E3DD8"/>
    <w:rPr>
      <w:rFonts w:ascii="Cambria" w:eastAsia="Times New Roman" w:hAnsi="Cambria" w:cs="Angsana New"/>
      <w:color w:val="243F60"/>
    </w:rPr>
  </w:style>
  <w:style w:type="character" w:customStyle="1" w:styleId="Heading5Char">
    <w:name w:val="Heading 5 Char"/>
    <w:link w:val="Heading5"/>
    <w:uiPriority w:val="9"/>
    <w:semiHidden/>
    <w:rsid w:val="007E3DD8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Heading6"/>
    <w:link w:val="MMTopic6Char"/>
    <w:rsid w:val="007E3DD8"/>
  </w:style>
  <w:style w:type="character" w:customStyle="1" w:styleId="MMTopic6Char">
    <w:name w:val="MM Topic 6 Char"/>
    <w:link w:val="MMTopic6"/>
    <w:rsid w:val="007E3DD8"/>
    <w:rPr>
      <w:rFonts w:ascii="Cambria" w:eastAsia="Times New Roman" w:hAnsi="Cambria" w:cs="Angsana New"/>
      <w:i/>
      <w:iCs/>
      <w:color w:val="243F60"/>
    </w:rPr>
  </w:style>
  <w:style w:type="character" w:customStyle="1" w:styleId="Heading6Char">
    <w:name w:val="Heading 6 Char"/>
    <w:link w:val="Heading6"/>
    <w:uiPriority w:val="9"/>
    <w:semiHidden/>
    <w:rsid w:val="007E3DD8"/>
    <w:rPr>
      <w:rFonts w:ascii="Cambria" w:eastAsia="Times New Roman" w:hAnsi="Cambria" w:cs="Angsana New"/>
      <w:i/>
      <w:iCs/>
      <w:color w:val="243F60"/>
    </w:rPr>
  </w:style>
  <w:style w:type="paragraph" w:customStyle="1" w:styleId="MMTopic7">
    <w:name w:val="MM Topic 7"/>
    <w:basedOn w:val="Heading7"/>
    <w:link w:val="MMTopic7Char"/>
    <w:rsid w:val="007E3DD8"/>
  </w:style>
  <w:style w:type="character" w:customStyle="1" w:styleId="MMTopic7Char">
    <w:name w:val="MM Topic 7 Char"/>
    <w:link w:val="MMTopic7"/>
    <w:rsid w:val="007E3DD8"/>
    <w:rPr>
      <w:rFonts w:ascii="Cambria" w:eastAsia="Times New Roman" w:hAnsi="Cambria" w:cs="Angsana New"/>
      <w:i/>
      <w:iCs/>
      <w:color w:val="404040"/>
    </w:rPr>
  </w:style>
  <w:style w:type="character" w:customStyle="1" w:styleId="Heading7Char">
    <w:name w:val="Heading 7 Char"/>
    <w:link w:val="Heading7"/>
    <w:uiPriority w:val="9"/>
    <w:semiHidden/>
    <w:rsid w:val="007E3DD8"/>
    <w:rPr>
      <w:rFonts w:ascii="Cambria" w:eastAsia="Times New Roman" w:hAnsi="Cambria" w:cs="Angsana New"/>
      <w:i/>
      <w:iCs/>
      <w:color w:val="404040"/>
    </w:rPr>
  </w:style>
  <w:style w:type="paragraph" w:styleId="Header">
    <w:name w:val="header"/>
    <w:basedOn w:val="Normal"/>
    <w:link w:val="HeaderChar"/>
    <w:unhideWhenUsed/>
    <w:rsid w:val="0023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FC"/>
  </w:style>
  <w:style w:type="paragraph" w:styleId="Footer">
    <w:name w:val="footer"/>
    <w:basedOn w:val="Normal"/>
    <w:link w:val="FooterChar"/>
    <w:uiPriority w:val="99"/>
    <w:unhideWhenUsed/>
    <w:rsid w:val="0023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FC"/>
  </w:style>
  <w:style w:type="paragraph" w:styleId="BalloonText">
    <w:name w:val="Balloon Text"/>
    <w:basedOn w:val="Normal"/>
    <w:link w:val="BalloonTextChar"/>
    <w:unhideWhenUsed/>
    <w:rsid w:val="00237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370FC"/>
    <w:rPr>
      <w:rFonts w:ascii="Tahoma" w:hAnsi="Tahoma" w:cs="Angsana New"/>
      <w:sz w:val="16"/>
      <w:szCs w:val="20"/>
    </w:rPr>
  </w:style>
  <w:style w:type="character" w:styleId="Hyperlink">
    <w:name w:val="Hyperlink"/>
    <w:unhideWhenUsed/>
    <w:rsid w:val="00EB7A5F"/>
    <w:rPr>
      <w:color w:val="0000FF"/>
      <w:u w:val="single"/>
    </w:rPr>
  </w:style>
  <w:style w:type="table" w:styleId="TableGrid">
    <w:name w:val="Table Grid"/>
    <w:basedOn w:val="TableNormal"/>
    <w:uiPriority w:val="59"/>
    <w:rsid w:val="004A31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5B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rsid w:val="004A315B"/>
  </w:style>
  <w:style w:type="character" w:customStyle="1" w:styleId="bbccolor">
    <w:name w:val="bbc_color"/>
    <w:rsid w:val="004A315B"/>
  </w:style>
  <w:style w:type="character" w:customStyle="1" w:styleId="plainlinksneverexpand">
    <w:name w:val="plainlinksneverexpand"/>
    <w:rsid w:val="004A315B"/>
  </w:style>
  <w:style w:type="character" w:styleId="FollowedHyperlink">
    <w:name w:val="FollowedHyperlink"/>
    <w:uiPriority w:val="99"/>
    <w:semiHidden/>
    <w:unhideWhenUsed/>
    <w:rsid w:val="004A315B"/>
    <w:rPr>
      <w:color w:val="800080"/>
      <w:u w:val="single"/>
    </w:rPr>
  </w:style>
  <w:style w:type="paragraph" w:customStyle="1" w:styleId="xl65">
    <w:name w:val="xl65"/>
    <w:basedOn w:val="Normal"/>
    <w:rsid w:val="004A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4A315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4A3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4A315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4A3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4A315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4A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4A3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4A3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4A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1">
    <w:name w:val="xl81"/>
    <w:basedOn w:val="Normal"/>
    <w:rsid w:val="004A3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4A3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Normal"/>
    <w:rsid w:val="004A3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Normal"/>
    <w:rsid w:val="004A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styleId="NormalWeb">
    <w:name w:val="Normal (Web)"/>
    <w:basedOn w:val="Normal"/>
    <w:uiPriority w:val="99"/>
    <w:unhideWhenUsed/>
    <w:rsid w:val="004A31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4A315B"/>
    <w:rPr>
      <w:b/>
      <w:bCs/>
    </w:rPr>
  </w:style>
  <w:style w:type="paragraph" w:styleId="BodyText2">
    <w:name w:val="Body Text 2"/>
    <w:basedOn w:val="Normal"/>
    <w:link w:val="BodyText2Char"/>
    <w:rsid w:val="004A315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EucrosiaUPC"/>
      <w:sz w:val="32"/>
      <w:szCs w:val="32"/>
      <w:lang w:val="th-TH"/>
    </w:rPr>
  </w:style>
  <w:style w:type="character" w:customStyle="1" w:styleId="BodyText2Char">
    <w:name w:val="Body Text 2 Char"/>
    <w:link w:val="BodyText2"/>
    <w:rsid w:val="004A315B"/>
    <w:rPr>
      <w:rFonts w:ascii="Times New Roman" w:eastAsia="Times New Roman" w:hAnsi="Times New Roman" w:cs="EucrosiaUPC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nhideWhenUsed/>
    <w:rsid w:val="004A315B"/>
    <w:pPr>
      <w:spacing w:after="120" w:line="240" w:lineRule="auto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A315B"/>
    <w:rPr>
      <w:sz w:val="22"/>
      <w:szCs w:val="28"/>
    </w:rPr>
  </w:style>
  <w:style w:type="paragraph" w:styleId="Subtitle">
    <w:name w:val="Subtitle"/>
    <w:aliases w:val=" อักขระ อักขระ"/>
    <w:basedOn w:val="Normal"/>
    <w:link w:val="SubtitleChar"/>
    <w:uiPriority w:val="11"/>
    <w:qFormat/>
    <w:rsid w:val="004A315B"/>
    <w:pPr>
      <w:spacing w:after="0" w:line="240" w:lineRule="auto"/>
      <w:jc w:val="center"/>
    </w:pPr>
    <w:rPr>
      <w:rFonts w:ascii="Cordia New" w:eastAsia="PMingLiU" w:hAnsi="Cordia New"/>
      <w:b/>
      <w:bCs/>
      <w:sz w:val="32"/>
      <w:szCs w:val="32"/>
    </w:rPr>
  </w:style>
  <w:style w:type="character" w:customStyle="1" w:styleId="SubtitleChar">
    <w:name w:val="Subtitle Char"/>
    <w:aliases w:val=" อักขระ อักขระ Char"/>
    <w:link w:val="Subtitle"/>
    <w:uiPriority w:val="11"/>
    <w:rsid w:val="004A315B"/>
    <w:rPr>
      <w:rFonts w:ascii="Cordia New" w:eastAsia="PMingLiU" w:hAnsi="Cordia New"/>
      <w:b/>
      <w:bCs/>
      <w:sz w:val="32"/>
      <w:szCs w:val="32"/>
    </w:rPr>
  </w:style>
  <w:style w:type="paragraph" w:customStyle="1" w:styleId="Default">
    <w:name w:val="Default"/>
    <w:rsid w:val="004A315B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A315B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4A315B"/>
    <w:rPr>
      <w:rFonts w:eastAsia="Times New Roman"/>
      <w:sz w:val="22"/>
      <w:szCs w:val="22"/>
      <w:lang w:eastAsia="ja-JP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15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A315B"/>
    <w:rPr>
      <w:sz w:val="22"/>
      <w:szCs w:val="28"/>
    </w:rPr>
  </w:style>
  <w:style w:type="paragraph" w:styleId="Caption">
    <w:name w:val="caption"/>
    <w:basedOn w:val="Normal"/>
    <w:next w:val="Normal"/>
    <w:uiPriority w:val="35"/>
    <w:qFormat/>
    <w:rsid w:val="004A315B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customStyle="1" w:styleId="spelle">
    <w:name w:val="spelle"/>
    <w:rsid w:val="00010DE0"/>
  </w:style>
  <w:style w:type="character" w:customStyle="1" w:styleId="fnblue">
    <w:name w:val="fnblue"/>
    <w:rsid w:val="008835E0"/>
  </w:style>
  <w:style w:type="paragraph" w:customStyle="1" w:styleId="xl63">
    <w:name w:val="xl63"/>
    <w:basedOn w:val="Normal"/>
    <w:rsid w:val="00E757A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4">
    <w:name w:val="xl64"/>
    <w:basedOn w:val="Normal"/>
    <w:rsid w:val="00E75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75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E75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styleId="BodyText">
    <w:name w:val="Body Text"/>
    <w:basedOn w:val="Normal"/>
    <w:link w:val="BodyTextChar"/>
    <w:unhideWhenUsed/>
    <w:rsid w:val="00CA1D7E"/>
    <w:pPr>
      <w:spacing w:after="120"/>
    </w:pPr>
  </w:style>
  <w:style w:type="character" w:customStyle="1" w:styleId="BodyTextChar">
    <w:name w:val="Body Text Char"/>
    <w:link w:val="BodyText"/>
    <w:uiPriority w:val="99"/>
    <w:rsid w:val="00CA1D7E"/>
    <w:rPr>
      <w:sz w:val="22"/>
      <w:szCs w:val="28"/>
    </w:rPr>
  </w:style>
  <w:style w:type="character" w:styleId="Emphasis">
    <w:name w:val="Emphasis"/>
    <w:uiPriority w:val="20"/>
    <w:qFormat/>
    <w:rsid w:val="008557D9"/>
    <w:rPr>
      <w:i/>
      <w:iCs/>
    </w:rPr>
  </w:style>
  <w:style w:type="character" w:customStyle="1" w:styleId="style42">
    <w:name w:val="style42"/>
    <w:rsid w:val="00D1513C"/>
  </w:style>
  <w:style w:type="character" w:customStyle="1" w:styleId="textexposedshow">
    <w:name w:val="text_exposed_show"/>
    <w:rsid w:val="002F04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A98"/>
    <w:pPr>
      <w:outlineLvl w:val="9"/>
    </w:pPr>
    <w:rPr>
      <w:sz w:val="35"/>
      <w:cs/>
    </w:rPr>
  </w:style>
  <w:style w:type="paragraph" w:styleId="TOC1">
    <w:name w:val="toc 1"/>
    <w:basedOn w:val="Normal"/>
    <w:next w:val="Normal"/>
    <w:autoRedefine/>
    <w:uiPriority w:val="39"/>
    <w:unhideWhenUsed/>
    <w:rsid w:val="00177A98"/>
  </w:style>
  <w:style w:type="paragraph" w:styleId="FootnoteText">
    <w:name w:val="footnote text"/>
    <w:basedOn w:val="Normal"/>
    <w:link w:val="FootnoteTextChar"/>
    <w:uiPriority w:val="99"/>
    <w:semiHidden/>
    <w:unhideWhenUsed/>
    <w:rsid w:val="00177A98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77A98"/>
    <w:rPr>
      <w:szCs w:val="25"/>
    </w:rPr>
  </w:style>
  <w:style w:type="character" w:styleId="FootnoteReference">
    <w:name w:val="footnote reference"/>
    <w:uiPriority w:val="99"/>
    <w:semiHidden/>
    <w:unhideWhenUsed/>
    <w:rsid w:val="00177A98"/>
    <w:rPr>
      <w:sz w:val="32"/>
      <w:szCs w:val="32"/>
      <w:vertAlign w:val="superscript"/>
    </w:rPr>
  </w:style>
  <w:style w:type="table" w:customStyle="1" w:styleId="1">
    <w:name w:val="เส้นตาราง1"/>
    <w:basedOn w:val="TableNormal"/>
    <w:next w:val="TableGrid"/>
    <w:uiPriority w:val="59"/>
    <w:rsid w:val="002730E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หา"/>
    <w:rsid w:val="00F77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11">
    <w:name w:val="เส้นตาราง11"/>
    <w:basedOn w:val="TableNormal"/>
    <w:next w:val="TableGrid"/>
    <w:rsid w:val="0080348D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NoList"/>
    <w:semiHidden/>
    <w:rsid w:val="0080348D"/>
  </w:style>
  <w:style w:type="paragraph" w:styleId="MacroText">
    <w:name w:val="macro"/>
    <w:link w:val="MacroTextChar"/>
    <w:semiHidden/>
    <w:rsid w:val="00803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80348D"/>
    <w:rPr>
      <w:rFonts w:ascii="EucrosiaUPC" w:eastAsia="Times New Roman" w:hAnsi="EucrosiaUPC" w:cs="EucrosiaUPC"/>
      <w:sz w:val="28"/>
      <w:szCs w:val="28"/>
      <w:lang w:eastAsia="zh-CN"/>
    </w:rPr>
  </w:style>
  <w:style w:type="character" w:styleId="PageNumber">
    <w:name w:val="page number"/>
    <w:basedOn w:val="DefaultParagraphFont"/>
    <w:rsid w:val="0080348D"/>
  </w:style>
  <w:style w:type="table" w:customStyle="1" w:styleId="TableGrid1">
    <w:name w:val="Table Grid1"/>
    <w:basedOn w:val="TableNormal"/>
    <w:next w:val="TableGrid"/>
    <w:uiPriority w:val="59"/>
    <w:rsid w:val="003A3F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182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26;&#3612;-&#3648;&#3586;&#3605;&#3649;&#3621;&#3632;&#3617;&#3634;&#3605;&#3619;&#3585;&#3634;&#3619;&#3588;&#3640;&#3657;&#3617;&#3588;&#3619;&#3629;&#3591;&#3626;&#3636;&#3656;&#3591;&#3649;&#3623;&#3604;&#3621;&#3657;&#3629;&#3617;&#3648;&#3621;&#3626;&#3634;&#3610;\Proposal%206_1_54\&#3605;&#3657;&#3609;&#3649;&#3610;&#3610;&#3588;&#3635;&#3609;&#36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B4AD-7608-4C60-9650-E9CA3089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ต้นแบบคำนำ</Template>
  <TotalTime>102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Sitisak Tanmongkol</cp:lastModifiedBy>
  <cp:revision>13</cp:revision>
  <cp:lastPrinted>2019-01-31T07:17:00Z</cp:lastPrinted>
  <dcterms:created xsi:type="dcterms:W3CDTF">2019-04-14T09:46:00Z</dcterms:created>
  <dcterms:modified xsi:type="dcterms:W3CDTF">2019-05-25T03:40:00Z</dcterms:modified>
</cp:coreProperties>
</file>